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F73" w14:textId="77777777" w:rsidR="003329E1" w:rsidRPr="00517DD2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sz w:val="20"/>
          <w:szCs w:val="20"/>
        </w:rPr>
      </w:pPr>
      <w:r w:rsidRPr="00517DD2">
        <w:rPr>
          <w:rFonts w:ascii="Arial" w:hAnsi="Arial" w:cs="Arial"/>
          <w:b/>
          <w:sz w:val="20"/>
          <w:szCs w:val="20"/>
        </w:rPr>
        <w:t>I</w:t>
      </w:r>
      <w:r w:rsidR="003329E1" w:rsidRPr="00517DD2">
        <w:rPr>
          <w:rFonts w:ascii="Arial" w:hAnsi="Arial" w:cs="Arial"/>
          <w:b/>
          <w:sz w:val="20"/>
          <w:szCs w:val="20"/>
        </w:rPr>
        <w:t xml:space="preserve">nformace k příspěvku na </w:t>
      </w:r>
      <w:r w:rsidR="00684859" w:rsidRPr="00517DD2">
        <w:rPr>
          <w:rFonts w:ascii="Arial" w:hAnsi="Arial" w:cs="Arial"/>
          <w:b/>
          <w:sz w:val="20"/>
          <w:szCs w:val="20"/>
        </w:rPr>
        <w:t xml:space="preserve">lázeňský </w:t>
      </w:r>
      <w:r w:rsidR="00816809" w:rsidRPr="00517DD2">
        <w:rPr>
          <w:rFonts w:ascii="Arial" w:hAnsi="Arial" w:cs="Arial"/>
          <w:b/>
          <w:sz w:val="20"/>
          <w:szCs w:val="20"/>
        </w:rPr>
        <w:t xml:space="preserve">ozdravný </w:t>
      </w:r>
      <w:r w:rsidR="003329E1" w:rsidRPr="00517DD2">
        <w:rPr>
          <w:rFonts w:ascii="Arial" w:hAnsi="Arial" w:cs="Arial"/>
          <w:b/>
          <w:sz w:val="20"/>
          <w:szCs w:val="20"/>
        </w:rPr>
        <w:t>pobyt</w:t>
      </w:r>
    </w:p>
    <w:p w14:paraId="03A6239A" w14:textId="77777777" w:rsidR="00D94CC3" w:rsidRPr="00517DD2" w:rsidRDefault="00D94CC3" w:rsidP="008B0262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517DD2">
        <w:rPr>
          <w:rFonts w:ascii="Arial" w:hAnsi="Arial" w:cs="Arial"/>
          <w:b/>
          <w:sz w:val="20"/>
          <w:szCs w:val="20"/>
        </w:rPr>
        <w:t>Výš</w:t>
      </w:r>
      <w:r w:rsidR="00BB0956" w:rsidRPr="00517DD2">
        <w:rPr>
          <w:rFonts w:ascii="Arial" w:hAnsi="Arial" w:cs="Arial"/>
          <w:b/>
          <w:sz w:val="20"/>
          <w:szCs w:val="20"/>
        </w:rPr>
        <w:t>e příspěvku</w:t>
      </w:r>
    </w:p>
    <w:p w14:paraId="17B06FBD" w14:textId="77777777" w:rsidR="00796316" w:rsidRPr="00517DD2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dle skutečně uhrazen</w:t>
      </w:r>
      <w:r w:rsidR="00796316" w:rsidRPr="00517DD2">
        <w:rPr>
          <w:rFonts w:ascii="Arial" w:hAnsi="Arial" w:cs="Arial"/>
          <w:sz w:val="20"/>
          <w:szCs w:val="20"/>
        </w:rPr>
        <w:t>é ceny, nejvýše však 10</w:t>
      </w:r>
      <w:r w:rsidR="00A94EC1" w:rsidRPr="00517DD2">
        <w:rPr>
          <w:rFonts w:ascii="Arial" w:hAnsi="Arial" w:cs="Arial"/>
          <w:sz w:val="20"/>
          <w:szCs w:val="20"/>
        </w:rPr>
        <w:t xml:space="preserve"> </w:t>
      </w:r>
      <w:r w:rsidR="009A0A21" w:rsidRPr="00517DD2">
        <w:rPr>
          <w:rFonts w:ascii="Arial" w:hAnsi="Arial" w:cs="Arial"/>
          <w:sz w:val="20"/>
          <w:szCs w:val="20"/>
        </w:rPr>
        <w:t>000</w:t>
      </w:r>
      <w:r w:rsidR="00796316" w:rsidRPr="00517DD2">
        <w:rPr>
          <w:rFonts w:ascii="Arial" w:hAnsi="Arial" w:cs="Arial"/>
          <w:sz w:val="20"/>
          <w:szCs w:val="20"/>
        </w:rPr>
        <w:t xml:space="preserve"> Kč,</w:t>
      </w:r>
    </w:p>
    <w:p w14:paraId="66BB6041" w14:textId="77777777" w:rsidR="00BB0956" w:rsidRPr="00517DD2" w:rsidRDefault="00796316" w:rsidP="00513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c</w:t>
      </w:r>
      <w:r w:rsidR="00BB0956" w:rsidRPr="00517DD2">
        <w:rPr>
          <w:rFonts w:ascii="Arial" w:hAnsi="Arial" w:cs="Arial"/>
          <w:sz w:val="20"/>
          <w:szCs w:val="20"/>
        </w:rPr>
        <w:t xml:space="preserve">ena za </w:t>
      </w:r>
      <w:r w:rsidR="003329E1" w:rsidRPr="00517DD2">
        <w:rPr>
          <w:rFonts w:ascii="Arial" w:hAnsi="Arial" w:cs="Arial"/>
          <w:sz w:val="20"/>
          <w:szCs w:val="20"/>
        </w:rPr>
        <w:t>pojištěnce</w:t>
      </w:r>
      <w:r w:rsidR="00BB0956" w:rsidRPr="00517DD2">
        <w:rPr>
          <w:rFonts w:ascii="Arial" w:hAnsi="Arial" w:cs="Arial"/>
          <w:sz w:val="20"/>
          <w:szCs w:val="20"/>
        </w:rPr>
        <w:t xml:space="preserve"> musí jednoznačně vyplývat z</w:t>
      </w:r>
      <w:r w:rsidR="00816809" w:rsidRPr="00517DD2">
        <w:rPr>
          <w:rFonts w:ascii="Arial" w:hAnsi="Arial" w:cs="Arial"/>
          <w:sz w:val="20"/>
          <w:szCs w:val="20"/>
        </w:rPr>
        <w:t> </w:t>
      </w:r>
      <w:r w:rsidR="00BB0956" w:rsidRPr="00517DD2">
        <w:rPr>
          <w:rFonts w:ascii="Arial" w:hAnsi="Arial" w:cs="Arial"/>
          <w:sz w:val="20"/>
          <w:szCs w:val="20"/>
        </w:rPr>
        <w:t>předlože</w:t>
      </w:r>
      <w:r w:rsidR="007007E0" w:rsidRPr="00517DD2">
        <w:rPr>
          <w:rFonts w:ascii="Arial" w:hAnsi="Arial" w:cs="Arial"/>
          <w:sz w:val="20"/>
          <w:szCs w:val="20"/>
        </w:rPr>
        <w:t>né</w:t>
      </w:r>
      <w:r w:rsidR="00816809" w:rsidRPr="00517DD2">
        <w:rPr>
          <w:rFonts w:ascii="Arial" w:hAnsi="Arial" w:cs="Arial"/>
          <w:sz w:val="20"/>
          <w:szCs w:val="20"/>
        </w:rPr>
        <w:t>ho dokladu o zaplacení.</w:t>
      </w:r>
    </w:p>
    <w:p w14:paraId="3D68791A" w14:textId="77777777" w:rsidR="000B15C2" w:rsidRPr="00517DD2" w:rsidRDefault="00BB0956" w:rsidP="000B15C2">
      <w:pPr>
        <w:shd w:val="clear" w:color="auto" w:fill="FFFFFF"/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517DD2">
        <w:rPr>
          <w:rFonts w:ascii="Arial" w:hAnsi="Arial" w:cs="Arial"/>
          <w:b/>
          <w:sz w:val="20"/>
          <w:szCs w:val="20"/>
        </w:rPr>
        <w:t>Obecné podmínky pro přiznání příspěvku</w:t>
      </w:r>
    </w:p>
    <w:p w14:paraId="6BFAABF7" w14:textId="0EFE3A35" w:rsidR="00BB0956" w:rsidRPr="00517DD2" w:rsidRDefault="00A74BEC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 xml:space="preserve">věk v den návratu </w:t>
      </w:r>
      <w:r w:rsidR="00517DD2" w:rsidRPr="00517DD2">
        <w:rPr>
          <w:rFonts w:ascii="Arial" w:hAnsi="Arial" w:cs="Arial"/>
          <w:sz w:val="20"/>
          <w:szCs w:val="20"/>
        </w:rPr>
        <w:t>6–15</w:t>
      </w:r>
      <w:r w:rsidR="00BB0956" w:rsidRPr="00517DD2">
        <w:rPr>
          <w:rFonts w:ascii="Arial" w:hAnsi="Arial" w:cs="Arial"/>
          <w:sz w:val="20"/>
          <w:szCs w:val="20"/>
        </w:rPr>
        <w:t xml:space="preserve"> let</w:t>
      </w:r>
      <w:r w:rsidR="003329E1" w:rsidRPr="00517DD2">
        <w:rPr>
          <w:rFonts w:ascii="Arial" w:hAnsi="Arial" w:cs="Arial"/>
          <w:sz w:val="20"/>
          <w:szCs w:val="20"/>
        </w:rPr>
        <w:t xml:space="preserve">, </w:t>
      </w:r>
    </w:p>
    <w:p w14:paraId="0AA4148D" w14:textId="67E5AE50" w:rsidR="00EC2411" w:rsidRPr="00517DD2" w:rsidRDefault="00EC2411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doručení</w:t>
      </w:r>
      <w:r w:rsidR="00BB0956" w:rsidRPr="00517DD2">
        <w:rPr>
          <w:rFonts w:ascii="Arial" w:hAnsi="Arial" w:cs="Arial"/>
          <w:sz w:val="20"/>
          <w:szCs w:val="20"/>
        </w:rPr>
        <w:t xml:space="preserve"> žádosti nejpozději do 3</w:t>
      </w:r>
      <w:r w:rsidR="005B6372" w:rsidRPr="00517DD2">
        <w:rPr>
          <w:rFonts w:ascii="Arial" w:hAnsi="Arial" w:cs="Arial"/>
          <w:sz w:val="20"/>
          <w:szCs w:val="20"/>
        </w:rPr>
        <w:t>1</w:t>
      </w:r>
      <w:r w:rsidR="00BB0956" w:rsidRPr="00517DD2">
        <w:rPr>
          <w:rFonts w:ascii="Arial" w:hAnsi="Arial" w:cs="Arial"/>
          <w:sz w:val="20"/>
          <w:szCs w:val="20"/>
        </w:rPr>
        <w:t>.</w:t>
      </w:r>
      <w:r w:rsidR="00027DE4" w:rsidRPr="00517DD2">
        <w:rPr>
          <w:rFonts w:ascii="Arial" w:hAnsi="Arial" w:cs="Arial"/>
          <w:sz w:val="20"/>
          <w:szCs w:val="20"/>
        </w:rPr>
        <w:t xml:space="preserve"> </w:t>
      </w:r>
      <w:r w:rsidR="005B6372" w:rsidRPr="00517DD2">
        <w:rPr>
          <w:rFonts w:ascii="Arial" w:hAnsi="Arial" w:cs="Arial"/>
          <w:sz w:val="20"/>
          <w:szCs w:val="20"/>
        </w:rPr>
        <w:t>7</w:t>
      </w:r>
      <w:r w:rsidR="00BB0956" w:rsidRPr="00517DD2">
        <w:rPr>
          <w:rFonts w:ascii="Arial" w:hAnsi="Arial" w:cs="Arial"/>
          <w:sz w:val="20"/>
          <w:szCs w:val="20"/>
        </w:rPr>
        <w:t>.</w:t>
      </w:r>
      <w:r w:rsidR="00027DE4" w:rsidRPr="00517DD2">
        <w:rPr>
          <w:rFonts w:ascii="Arial" w:hAnsi="Arial" w:cs="Arial"/>
          <w:sz w:val="20"/>
          <w:szCs w:val="20"/>
        </w:rPr>
        <w:t xml:space="preserve"> </w:t>
      </w:r>
      <w:r w:rsidR="00286FD8" w:rsidRPr="00517DD2">
        <w:rPr>
          <w:rFonts w:ascii="Arial" w:hAnsi="Arial" w:cs="Arial"/>
          <w:sz w:val="20"/>
          <w:szCs w:val="20"/>
        </w:rPr>
        <w:t>202</w:t>
      </w:r>
      <w:r w:rsidR="00DB3C5C" w:rsidRPr="00517DD2">
        <w:rPr>
          <w:rFonts w:ascii="Arial" w:hAnsi="Arial" w:cs="Arial"/>
          <w:sz w:val="20"/>
          <w:szCs w:val="20"/>
        </w:rPr>
        <w:t>4</w:t>
      </w:r>
      <w:r w:rsidRPr="00517DD2">
        <w:rPr>
          <w:rFonts w:ascii="Arial" w:hAnsi="Arial" w:cs="Arial"/>
          <w:sz w:val="20"/>
          <w:szCs w:val="20"/>
        </w:rPr>
        <w:t>,</w:t>
      </w:r>
    </w:p>
    <w:p w14:paraId="53B51567" w14:textId="77777777" w:rsidR="00610B9D" w:rsidRPr="00517DD2" w:rsidRDefault="00816809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pobyt musí být</w:t>
      </w:r>
      <w:r w:rsidR="00610B9D" w:rsidRPr="00517DD2">
        <w:rPr>
          <w:rFonts w:ascii="Arial" w:hAnsi="Arial" w:cs="Arial"/>
          <w:sz w:val="20"/>
          <w:szCs w:val="20"/>
        </w:rPr>
        <w:t xml:space="preserve"> v délce minimálně 1</w:t>
      </w:r>
      <w:r w:rsidRPr="00517DD2">
        <w:rPr>
          <w:rFonts w:ascii="Arial" w:hAnsi="Arial" w:cs="Arial"/>
          <w:sz w:val="20"/>
          <w:szCs w:val="20"/>
        </w:rPr>
        <w:t>3</w:t>
      </w:r>
      <w:r w:rsidR="00610B9D" w:rsidRPr="00517DD2">
        <w:rPr>
          <w:rFonts w:ascii="Arial" w:hAnsi="Arial" w:cs="Arial"/>
          <w:sz w:val="20"/>
          <w:szCs w:val="20"/>
        </w:rPr>
        <w:t xml:space="preserve"> nocí,</w:t>
      </w:r>
    </w:p>
    <w:p w14:paraId="6502E263" w14:textId="77777777" w:rsidR="00816809" w:rsidRPr="00517DD2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pobyt musí být zajištěn poskytovatelem lázeňské léčebně rehabilitační péče, který poskytuje zdravotní služby dětem v dané indikační skupině dle níže uvedených onemocnění,</w:t>
      </w:r>
    </w:p>
    <w:p w14:paraId="3AB3E53A" w14:textId="1A3206AE" w:rsidR="00816809" w:rsidRPr="00517DD2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příspěvek na pobyt lze čerpat pouze v případě, že již byl v roce 202</w:t>
      </w:r>
      <w:r w:rsidR="00DB3C5C" w:rsidRPr="00517DD2">
        <w:rPr>
          <w:rFonts w:ascii="Arial" w:hAnsi="Arial" w:cs="Arial"/>
          <w:sz w:val="20"/>
          <w:szCs w:val="20"/>
        </w:rPr>
        <w:t>4</w:t>
      </w:r>
      <w:r w:rsidRPr="00517DD2">
        <w:rPr>
          <w:rFonts w:ascii="Arial" w:hAnsi="Arial" w:cs="Arial"/>
          <w:sz w:val="20"/>
          <w:szCs w:val="20"/>
        </w:rPr>
        <w:t xml:space="preserve"> absolvován lázeňský pobyt hrazený z veřejného zdravotního pojištění, pokud jej lze dle indikačního seznamu absolvovat, </w:t>
      </w:r>
    </w:p>
    <w:p w14:paraId="226DC62D" w14:textId="7C4A4085" w:rsidR="00816809" w:rsidRPr="00517DD2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 xml:space="preserve">pokud bude čerpán příspěvek na lázeňský </w:t>
      </w:r>
      <w:r w:rsidR="001B044C" w:rsidRPr="00517DD2">
        <w:rPr>
          <w:rFonts w:ascii="Arial" w:hAnsi="Arial" w:cs="Arial"/>
          <w:sz w:val="20"/>
          <w:szCs w:val="20"/>
        </w:rPr>
        <w:t xml:space="preserve">ozdravný </w:t>
      </w:r>
      <w:r w:rsidRPr="00517DD2">
        <w:rPr>
          <w:rFonts w:ascii="Arial" w:hAnsi="Arial" w:cs="Arial"/>
          <w:sz w:val="20"/>
          <w:szCs w:val="20"/>
        </w:rPr>
        <w:t xml:space="preserve">pobyt, nelze v tomtéž roce čerpat příspěvek na přímořský ozdravný pobyt </w:t>
      </w:r>
      <w:r w:rsidR="00C401B2" w:rsidRPr="00517DD2">
        <w:rPr>
          <w:rFonts w:ascii="Arial" w:hAnsi="Arial" w:cs="Arial"/>
          <w:sz w:val="20"/>
          <w:szCs w:val="20"/>
        </w:rPr>
        <w:t xml:space="preserve">a ani </w:t>
      </w:r>
      <w:r w:rsidR="00080254" w:rsidRPr="00517DD2">
        <w:rPr>
          <w:rFonts w:ascii="Arial" w:hAnsi="Arial" w:cs="Arial"/>
          <w:sz w:val="20"/>
          <w:szCs w:val="20"/>
        </w:rPr>
        <w:t xml:space="preserve">na </w:t>
      </w:r>
      <w:r w:rsidRPr="00517DD2">
        <w:rPr>
          <w:rFonts w:ascii="Arial" w:hAnsi="Arial" w:cs="Arial"/>
          <w:sz w:val="20"/>
          <w:szCs w:val="20"/>
        </w:rPr>
        <w:t xml:space="preserve">vysokohorský </w:t>
      </w:r>
      <w:r w:rsidR="001B044C" w:rsidRPr="00517DD2">
        <w:rPr>
          <w:rFonts w:ascii="Arial" w:hAnsi="Arial" w:cs="Arial"/>
          <w:sz w:val="20"/>
          <w:szCs w:val="20"/>
        </w:rPr>
        <w:t xml:space="preserve">ozdravný </w:t>
      </w:r>
      <w:r w:rsidRPr="00517DD2">
        <w:rPr>
          <w:rFonts w:ascii="Arial" w:hAnsi="Arial" w:cs="Arial"/>
          <w:sz w:val="20"/>
          <w:szCs w:val="20"/>
        </w:rPr>
        <w:t>pobyt,</w:t>
      </w:r>
    </w:p>
    <w:p w14:paraId="68587999" w14:textId="77777777" w:rsidR="00816809" w:rsidRPr="00517DD2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dítě musí mít lékařsky potvrzené některé z níže uvedených onemocnění.</w:t>
      </w:r>
    </w:p>
    <w:p w14:paraId="253DC6D7" w14:textId="77777777" w:rsidR="002E7EB0" w:rsidRPr="00517DD2" w:rsidRDefault="002E7EB0" w:rsidP="0051393F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4E01DAEE" w14:textId="77777777" w:rsidR="008B0262" w:rsidRPr="00517DD2" w:rsidRDefault="008B0262" w:rsidP="0051393F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3838B879" w14:textId="77777777" w:rsidR="000B15C2" w:rsidRPr="00517DD2" w:rsidRDefault="00BB0956" w:rsidP="000B15C2">
      <w:pPr>
        <w:shd w:val="clear" w:color="auto" w:fill="FFFFFF"/>
        <w:spacing w:after="0"/>
        <w:ind w:left="1134"/>
        <w:outlineLvl w:val="3"/>
        <w:rPr>
          <w:rFonts w:ascii="Arial" w:hAnsi="Arial" w:cs="Arial"/>
          <w:b/>
          <w:bCs/>
          <w:sz w:val="20"/>
          <w:szCs w:val="20"/>
        </w:rPr>
      </w:pPr>
      <w:r w:rsidRPr="00517DD2">
        <w:rPr>
          <w:rFonts w:ascii="Arial" w:hAnsi="Arial" w:cs="Arial"/>
          <w:b/>
          <w:bCs/>
          <w:sz w:val="20"/>
          <w:szCs w:val="20"/>
        </w:rPr>
        <w:t>Zdravotní indikace</w:t>
      </w:r>
    </w:p>
    <w:p w14:paraId="7309D5E4" w14:textId="77777777" w:rsidR="00BB0956" w:rsidRPr="00517DD2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Cs/>
          <w:sz w:val="20"/>
          <w:szCs w:val="20"/>
        </w:rPr>
        <w:t xml:space="preserve">psoriáza </w:t>
      </w:r>
      <w:r w:rsidRPr="00517DD2">
        <w:rPr>
          <w:rFonts w:ascii="Arial" w:hAnsi="Arial" w:cs="Arial"/>
          <w:sz w:val="20"/>
          <w:szCs w:val="20"/>
        </w:rPr>
        <w:t xml:space="preserve">(MKN L40) </w:t>
      </w:r>
      <w:r w:rsidRPr="00517DD2">
        <w:rPr>
          <w:rFonts w:ascii="Arial" w:hAnsi="Arial" w:cs="Arial"/>
          <w:bCs/>
          <w:sz w:val="20"/>
          <w:szCs w:val="20"/>
        </w:rPr>
        <w:t>všech forem</w:t>
      </w:r>
      <w:r w:rsidR="003329E1" w:rsidRPr="00517DD2">
        <w:rPr>
          <w:rFonts w:ascii="Arial" w:hAnsi="Arial" w:cs="Arial"/>
          <w:bCs/>
          <w:sz w:val="20"/>
          <w:szCs w:val="20"/>
        </w:rPr>
        <w:t>,</w:t>
      </w:r>
    </w:p>
    <w:p w14:paraId="5B5F8729" w14:textId="77777777" w:rsidR="00BB0956" w:rsidRPr="00517DD2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Cs/>
          <w:sz w:val="20"/>
          <w:szCs w:val="20"/>
        </w:rPr>
        <w:t xml:space="preserve">atopický ekzém, který je soustavně léčen minimálně po dobu 5 let </w:t>
      </w:r>
      <w:r w:rsidRPr="00517DD2">
        <w:rPr>
          <w:rFonts w:ascii="Arial" w:hAnsi="Arial" w:cs="Arial"/>
          <w:sz w:val="20"/>
          <w:szCs w:val="20"/>
        </w:rPr>
        <w:t>(MKN L20)</w:t>
      </w:r>
      <w:r w:rsidR="003329E1" w:rsidRPr="00517DD2">
        <w:rPr>
          <w:rFonts w:ascii="Arial" w:hAnsi="Arial" w:cs="Arial"/>
          <w:sz w:val="20"/>
          <w:szCs w:val="20"/>
        </w:rPr>
        <w:t>,</w:t>
      </w:r>
    </w:p>
    <w:p w14:paraId="7AD10922" w14:textId="77777777" w:rsidR="00BB0956" w:rsidRPr="00517DD2" w:rsidRDefault="002E7EB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Cs/>
          <w:sz w:val="20"/>
          <w:szCs w:val="20"/>
        </w:rPr>
        <w:t>derm</w:t>
      </w:r>
      <w:r w:rsidR="00BB0956" w:rsidRPr="00517DD2">
        <w:rPr>
          <w:rFonts w:ascii="Arial" w:hAnsi="Arial" w:cs="Arial"/>
          <w:bCs/>
          <w:sz w:val="20"/>
          <w:szCs w:val="20"/>
        </w:rPr>
        <w:t xml:space="preserve">orespirační syndrom, tj. atopický ekzém </w:t>
      </w:r>
      <w:r w:rsidR="00BB0956" w:rsidRPr="00517DD2">
        <w:rPr>
          <w:rFonts w:ascii="Arial" w:hAnsi="Arial" w:cs="Arial"/>
          <w:sz w:val="20"/>
          <w:szCs w:val="20"/>
        </w:rPr>
        <w:t xml:space="preserve">(MKN L20) </w:t>
      </w:r>
      <w:r w:rsidR="00BB0956" w:rsidRPr="00517DD2">
        <w:rPr>
          <w:rFonts w:ascii="Arial" w:hAnsi="Arial" w:cs="Arial"/>
          <w:bCs/>
          <w:sz w:val="20"/>
          <w:szCs w:val="20"/>
        </w:rPr>
        <w:t xml:space="preserve">v souběhu s chronickým onemocněním dolních cest dýchacích </w:t>
      </w:r>
      <w:r w:rsidR="00BB0956" w:rsidRPr="00517DD2">
        <w:rPr>
          <w:rFonts w:ascii="Arial" w:hAnsi="Arial" w:cs="Arial"/>
          <w:sz w:val="20"/>
          <w:szCs w:val="20"/>
        </w:rPr>
        <w:t>(MKN J40-J44) v dispenzarizaci pneumologické ambulance</w:t>
      </w:r>
      <w:r w:rsidR="003329E1" w:rsidRPr="00517DD2">
        <w:rPr>
          <w:rFonts w:ascii="Arial" w:hAnsi="Arial" w:cs="Arial"/>
          <w:sz w:val="20"/>
          <w:szCs w:val="20"/>
        </w:rPr>
        <w:t>,</w:t>
      </w:r>
    </w:p>
    <w:p w14:paraId="40584401" w14:textId="77777777" w:rsidR="00BB0956" w:rsidRPr="00517DD2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Cs/>
          <w:sz w:val="20"/>
          <w:szCs w:val="20"/>
        </w:rPr>
        <w:t xml:space="preserve">bronchiální astma </w:t>
      </w:r>
      <w:r w:rsidRPr="00517DD2">
        <w:rPr>
          <w:rFonts w:ascii="Arial" w:hAnsi="Arial" w:cs="Arial"/>
          <w:sz w:val="20"/>
          <w:szCs w:val="20"/>
        </w:rPr>
        <w:t xml:space="preserve">(MKN J45) </w:t>
      </w:r>
      <w:r w:rsidRPr="00517DD2">
        <w:rPr>
          <w:rFonts w:ascii="Arial" w:hAnsi="Arial" w:cs="Arial"/>
          <w:bCs/>
          <w:sz w:val="20"/>
          <w:szCs w:val="20"/>
        </w:rPr>
        <w:t>a jeho podskupiny</w:t>
      </w:r>
      <w:r w:rsidRPr="00517DD2">
        <w:rPr>
          <w:rFonts w:ascii="Arial" w:hAnsi="Arial" w:cs="Arial"/>
          <w:sz w:val="20"/>
          <w:szCs w:val="20"/>
        </w:rPr>
        <w:t xml:space="preserve"> léčené inhalačním kortikosteroidy</w:t>
      </w:r>
      <w:r w:rsidR="003329E1" w:rsidRPr="00517DD2">
        <w:rPr>
          <w:rFonts w:ascii="Arial" w:hAnsi="Arial" w:cs="Arial"/>
          <w:sz w:val="20"/>
          <w:szCs w:val="20"/>
        </w:rPr>
        <w:t>,</w:t>
      </w:r>
    </w:p>
    <w:p w14:paraId="1535AE83" w14:textId="77777777" w:rsidR="00BB0956" w:rsidRPr="00517DD2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Cs/>
          <w:sz w:val="20"/>
          <w:szCs w:val="20"/>
        </w:rPr>
        <w:t xml:space="preserve">alergické onemocnění horních cest dýchacích způsobené inhalačními alergeny, jež je objektivně laboratorně prokázané </w:t>
      </w:r>
      <w:r w:rsidRPr="00517DD2">
        <w:rPr>
          <w:rFonts w:ascii="Arial" w:hAnsi="Arial" w:cs="Arial"/>
          <w:sz w:val="20"/>
          <w:szCs w:val="20"/>
        </w:rPr>
        <w:t>(MKN J30)</w:t>
      </w:r>
      <w:r w:rsidR="001E2C6C" w:rsidRPr="00517DD2">
        <w:rPr>
          <w:rFonts w:ascii="Arial" w:hAnsi="Arial" w:cs="Arial"/>
          <w:sz w:val="20"/>
          <w:szCs w:val="20"/>
        </w:rPr>
        <w:t>,</w:t>
      </w:r>
    </w:p>
    <w:p w14:paraId="47748A64" w14:textId="77777777" w:rsidR="00BB0956" w:rsidRPr="00517DD2" w:rsidRDefault="00BB0956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Cs/>
          <w:sz w:val="20"/>
          <w:szCs w:val="20"/>
        </w:rPr>
        <w:t xml:space="preserve">opakované katary dýchacích cest </w:t>
      </w:r>
      <w:r w:rsidRPr="00517DD2">
        <w:rPr>
          <w:rFonts w:ascii="Arial" w:hAnsi="Arial" w:cs="Arial"/>
          <w:sz w:val="20"/>
          <w:szCs w:val="20"/>
        </w:rPr>
        <w:t>(MKN J399); podmínka pro přiznání finančního příspěvku platí pro děti, u kterých se opakují min. 6x za rok katary dýchacích cest a byly léčeny 3 a více krát za rok antibiotiky. Potvrzeno záznamem ve zdravotnické dokumentaci</w:t>
      </w:r>
      <w:r w:rsidR="007007E0" w:rsidRPr="00517DD2">
        <w:rPr>
          <w:rFonts w:ascii="Arial" w:hAnsi="Arial" w:cs="Arial"/>
          <w:sz w:val="20"/>
          <w:szCs w:val="20"/>
        </w:rPr>
        <w:t>.</w:t>
      </w:r>
    </w:p>
    <w:p w14:paraId="5CEDFE03" w14:textId="77777777" w:rsidR="002E7EB0" w:rsidRPr="00517DD2" w:rsidRDefault="002E7EB0" w:rsidP="00182692">
      <w:pPr>
        <w:spacing w:after="0"/>
        <w:ind w:left="1134"/>
        <w:rPr>
          <w:rFonts w:ascii="Arial" w:hAnsi="Arial" w:cs="Arial"/>
          <w:sz w:val="20"/>
          <w:szCs w:val="20"/>
        </w:rPr>
      </w:pPr>
    </w:p>
    <w:p w14:paraId="31369135" w14:textId="77777777" w:rsidR="00BB0956" w:rsidRPr="00517DD2" w:rsidRDefault="00BB0956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517DD2">
        <w:rPr>
          <w:rFonts w:ascii="Arial" w:hAnsi="Arial" w:cs="Arial"/>
          <w:b/>
          <w:sz w:val="20"/>
          <w:szCs w:val="20"/>
        </w:rPr>
        <w:t>Postup zpracování žádosti o příspěvek</w:t>
      </w:r>
    </w:p>
    <w:p w14:paraId="156D691C" w14:textId="77777777" w:rsidR="000B15C2" w:rsidRPr="00517DD2" w:rsidRDefault="000B15C2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</w:p>
    <w:p w14:paraId="21661C42" w14:textId="77777777" w:rsidR="00BB0956" w:rsidRPr="00517DD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zákonný zástupce pojištěnce podává nejpozději do stanoveného termínu</w:t>
      </w:r>
      <w:r w:rsidR="00BE0A3D" w:rsidRPr="00517DD2">
        <w:rPr>
          <w:rFonts w:ascii="Arial" w:hAnsi="Arial" w:cs="Arial"/>
          <w:sz w:val="20"/>
          <w:szCs w:val="20"/>
        </w:rPr>
        <w:t>, vždy však před absolvováním pobytu,</w:t>
      </w:r>
      <w:r w:rsidRPr="00517DD2">
        <w:rPr>
          <w:rFonts w:ascii="Arial" w:hAnsi="Arial" w:cs="Arial"/>
          <w:sz w:val="20"/>
          <w:szCs w:val="20"/>
        </w:rPr>
        <w:t xml:space="preserve"> žádost o přiznání příspěvku na </w:t>
      </w:r>
      <w:r w:rsidR="008F4729" w:rsidRPr="00517DD2">
        <w:rPr>
          <w:rFonts w:ascii="Arial" w:hAnsi="Arial" w:cs="Arial"/>
          <w:sz w:val="20"/>
          <w:szCs w:val="20"/>
        </w:rPr>
        <w:t>předepsaném formuláři</w:t>
      </w:r>
      <w:r w:rsidR="003E12EE" w:rsidRPr="00517DD2">
        <w:rPr>
          <w:rFonts w:ascii="Arial" w:hAnsi="Arial" w:cs="Arial"/>
          <w:sz w:val="20"/>
          <w:szCs w:val="20"/>
        </w:rPr>
        <w:t xml:space="preserve"> (ČÁST A i ČÁST B),</w:t>
      </w:r>
    </w:p>
    <w:p w14:paraId="6556D595" w14:textId="77777777" w:rsidR="00BB0956" w:rsidRPr="00517DD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>žádost musí obsahovat identifikační údaje pojištěnce, povinnou přílohu tvoří zdravotní dokumentace prokazující splnění indikačních kritérií</w:t>
      </w:r>
      <w:r w:rsidR="00446B66" w:rsidRPr="00517DD2">
        <w:rPr>
          <w:rFonts w:ascii="Arial" w:hAnsi="Arial" w:cs="Arial"/>
          <w:sz w:val="20"/>
          <w:szCs w:val="20"/>
        </w:rPr>
        <w:t>,</w:t>
      </w:r>
    </w:p>
    <w:p w14:paraId="4F4CAB84" w14:textId="77777777" w:rsidR="00BB0956" w:rsidRPr="00517DD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b/>
          <w:sz w:val="20"/>
          <w:szCs w:val="20"/>
        </w:rPr>
      </w:pPr>
      <w:r w:rsidRPr="00517DD2">
        <w:rPr>
          <w:rFonts w:ascii="Arial" w:hAnsi="Arial" w:cs="Arial"/>
          <w:b/>
          <w:sz w:val="20"/>
          <w:szCs w:val="20"/>
        </w:rPr>
        <w:t>přijaté žádosti posuzuje revizní lékař RBP</w:t>
      </w:r>
      <w:r w:rsidR="00446B66" w:rsidRPr="00517DD2">
        <w:rPr>
          <w:rFonts w:ascii="Arial" w:hAnsi="Arial" w:cs="Arial"/>
          <w:b/>
          <w:sz w:val="20"/>
          <w:szCs w:val="20"/>
        </w:rPr>
        <w:t>,</w:t>
      </w:r>
      <w:r w:rsidR="008F4729" w:rsidRPr="00517DD2">
        <w:rPr>
          <w:rFonts w:ascii="Arial" w:hAnsi="Arial" w:cs="Arial"/>
          <w:b/>
          <w:sz w:val="20"/>
          <w:szCs w:val="20"/>
        </w:rPr>
        <w:t xml:space="preserve"> zdravotní pojišťovny,</w:t>
      </w:r>
    </w:p>
    <w:p w14:paraId="4B5CC07E" w14:textId="77777777" w:rsidR="00BB0956" w:rsidRPr="00517DD2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 xml:space="preserve">zákonnému zástupci pojištěnce RBP do 30 dnů od podání žádosti sdělí rozhodnutí </w:t>
      </w:r>
      <w:r w:rsidR="008F4729" w:rsidRPr="00517DD2">
        <w:rPr>
          <w:rFonts w:ascii="Arial" w:hAnsi="Arial" w:cs="Arial"/>
          <w:sz w:val="20"/>
          <w:szCs w:val="20"/>
        </w:rPr>
        <w:br/>
      </w:r>
      <w:r w:rsidRPr="00517DD2">
        <w:rPr>
          <w:rFonts w:ascii="Arial" w:hAnsi="Arial" w:cs="Arial"/>
          <w:sz w:val="20"/>
          <w:szCs w:val="20"/>
        </w:rPr>
        <w:t>o přiznání či nepřiznání příspěvku</w:t>
      </w:r>
      <w:r w:rsidR="00446B66" w:rsidRPr="00517DD2">
        <w:rPr>
          <w:rFonts w:ascii="Arial" w:hAnsi="Arial" w:cs="Arial"/>
          <w:sz w:val="20"/>
          <w:szCs w:val="20"/>
        </w:rPr>
        <w:t>,</w:t>
      </w:r>
    </w:p>
    <w:p w14:paraId="40517DEF" w14:textId="77777777" w:rsidR="001E4393" w:rsidRPr="00517DD2" w:rsidRDefault="001E4393" w:rsidP="001E4393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sz w:val="20"/>
          <w:szCs w:val="20"/>
        </w:rPr>
        <w:t xml:space="preserve">příspěvek je vyplacen po doložení dokladu o zaplacení a čestného prohlášení zákonného zástupce pojištěnce, že náklady nebyly uhrazeny ze zdrojů jiné osoby (např. zaměstnavatele), </w:t>
      </w:r>
      <w:r w:rsidR="00FD6D72" w:rsidRPr="00517DD2">
        <w:rPr>
          <w:rFonts w:ascii="Arial" w:hAnsi="Arial" w:cs="Arial"/>
          <w:sz w:val="20"/>
          <w:szCs w:val="20"/>
        </w:rPr>
        <w:br/>
      </w:r>
      <w:r w:rsidRPr="00517DD2">
        <w:rPr>
          <w:rFonts w:ascii="Arial" w:hAnsi="Arial" w:cs="Arial"/>
          <w:sz w:val="20"/>
          <w:szCs w:val="20"/>
        </w:rPr>
        <w:t>a že pobyt byl absolvován v uvedeném termínu</w:t>
      </w:r>
      <w:r w:rsidR="003E12EE" w:rsidRPr="00517DD2">
        <w:rPr>
          <w:rFonts w:ascii="Arial" w:hAnsi="Arial" w:cs="Arial"/>
          <w:sz w:val="20"/>
          <w:szCs w:val="20"/>
        </w:rPr>
        <w:t xml:space="preserve"> (ČÁST C).</w:t>
      </w:r>
    </w:p>
    <w:p w14:paraId="115923B3" w14:textId="77777777" w:rsidR="00BB0956" w:rsidRPr="00517DD2" w:rsidRDefault="00BB0956" w:rsidP="001E439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23BB56C2" w14:textId="77777777" w:rsidR="003E12EE" w:rsidRPr="00517DD2" w:rsidRDefault="003E12EE" w:rsidP="003E12EE">
      <w:pPr>
        <w:spacing w:after="0"/>
        <w:ind w:left="1134" w:firstLine="709"/>
        <w:rPr>
          <w:rFonts w:ascii="Arial" w:hAnsi="Arial" w:cs="Arial"/>
          <w:b/>
          <w:caps/>
          <w:sz w:val="20"/>
          <w:szCs w:val="20"/>
        </w:rPr>
      </w:pPr>
      <w:r w:rsidRPr="00517DD2">
        <w:rPr>
          <w:rFonts w:ascii="Arial" w:hAnsi="Arial" w:cs="Arial"/>
          <w:b/>
          <w:caps/>
          <w:sz w:val="20"/>
          <w:szCs w:val="20"/>
        </w:rPr>
        <w:t>část A – vyplní zákonný zástUpce</w:t>
      </w:r>
    </w:p>
    <w:p w14:paraId="64FC03F3" w14:textId="77777777" w:rsidR="003E12EE" w:rsidRPr="00517DD2" w:rsidRDefault="003E12EE" w:rsidP="003E12EE">
      <w:pPr>
        <w:spacing w:after="0"/>
        <w:ind w:left="1843"/>
        <w:rPr>
          <w:rFonts w:ascii="Arial" w:hAnsi="Arial" w:cs="Arial"/>
          <w:sz w:val="20"/>
          <w:szCs w:val="20"/>
        </w:rPr>
      </w:pPr>
      <w:r w:rsidRPr="00517DD2">
        <w:rPr>
          <w:rFonts w:ascii="Arial" w:hAnsi="Arial" w:cs="Arial"/>
          <w:b/>
          <w:caps/>
          <w:sz w:val="20"/>
          <w:szCs w:val="20"/>
        </w:rPr>
        <w:t>část B – vyplní ošeťŘující lékař</w:t>
      </w:r>
      <w:r w:rsidRPr="00517DD2">
        <w:rPr>
          <w:rFonts w:ascii="Arial" w:hAnsi="Arial" w:cs="Arial"/>
          <w:b/>
          <w:caps/>
          <w:sz w:val="20"/>
          <w:szCs w:val="20"/>
        </w:rPr>
        <w:br/>
        <w:t>čÁst C – vyplní zákonný zástupce po skončení pobytu</w:t>
      </w:r>
    </w:p>
    <w:p w14:paraId="33307950" w14:textId="77777777" w:rsidR="003E12EE" w:rsidRPr="00517DD2" w:rsidRDefault="003E12EE" w:rsidP="001E439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sectPr w:rsidR="003E12EE" w:rsidRPr="00517DD2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EDF7F" w14:textId="77777777" w:rsidR="00F14D5A" w:rsidRDefault="00F14D5A" w:rsidP="007A3541">
      <w:pPr>
        <w:spacing w:after="0" w:line="240" w:lineRule="auto"/>
      </w:pPr>
      <w:r>
        <w:separator/>
      </w:r>
    </w:p>
  </w:endnote>
  <w:endnote w:type="continuationSeparator" w:id="0">
    <w:p w14:paraId="177DE3AB" w14:textId="77777777" w:rsidR="00F14D5A" w:rsidRDefault="00F14D5A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5CC57" w14:textId="77777777" w:rsidR="00F14D5A" w:rsidRDefault="00F14D5A" w:rsidP="007A3541">
      <w:pPr>
        <w:spacing w:after="0" w:line="240" w:lineRule="auto"/>
      </w:pPr>
      <w:r>
        <w:separator/>
      </w:r>
    </w:p>
  </w:footnote>
  <w:footnote w:type="continuationSeparator" w:id="0">
    <w:p w14:paraId="228C5009" w14:textId="77777777" w:rsidR="00F14D5A" w:rsidRDefault="00F14D5A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65D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B0A510" wp14:editId="07B9019A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E48B60" w14:textId="77777777" w:rsidR="007A3541" w:rsidRDefault="007A3541">
    <w:pPr>
      <w:pStyle w:val="Zhlav"/>
    </w:pPr>
  </w:p>
  <w:p w14:paraId="67C3D5A3" w14:textId="77777777" w:rsidR="00D64985" w:rsidRDefault="00D64985">
    <w:pPr>
      <w:pStyle w:val="Zhlav"/>
    </w:pPr>
  </w:p>
  <w:p w14:paraId="5EE7C07B" w14:textId="77777777" w:rsidR="00D64985" w:rsidRDefault="00D64985">
    <w:pPr>
      <w:pStyle w:val="Zhlav"/>
    </w:pPr>
  </w:p>
  <w:p w14:paraId="7BD00898" w14:textId="77777777" w:rsidR="00D64985" w:rsidRDefault="00D64985">
    <w:pPr>
      <w:pStyle w:val="Zhlav"/>
    </w:pPr>
  </w:p>
  <w:p w14:paraId="76E6AE38" w14:textId="77777777" w:rsidR="00D64985" w:rsidRDefault="00D64985">
    <w:pPr>
      <w:pStyle w:val="Zhlav"/>
    </w:pPr>
  </w:p>
  <w:p w14:paraId="0AB6960E" w14:textId="77777777" w:rsidR="00D64985" w:rsidRDefault="00D64985">
    <w:pPr>
      <w:pStyle w:val="Zhlav"/>
    </w:pPr>
  </w:p>
  <w:p w14:paraId="19A7465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511088">
    <w:abstractNumId w:val="3"/>
  </w:num>
  <w:num w:numId="2" w16cid:durableId="1272976401">
    <w:abstractNumId w:val="2"/>
  </w:num>
  <w:num w:numId="3" w16cid:durableId="1402823575">
    <w:abstractNumId w:val="1"/>
  </w:num>
  <w:num w:numId="4" w16cid:durableId="122672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27DE4"/>
    <w:rsid w:val="00035E56"/>
    <w:rsid w:val="00044492"/>
    <w:rsid w:val="00050FC8"/>
    <w:rsid w:val="000635CC"/>
    <w:rsid w:val="00074051"/>
    <w:rsid w:val="00080254"/>
    <w:rsid w:val="00095EA7"/>
    <w:rsid w:val="000A60A8"/>
    <w:rsid w:val="000B15C2"/>
    <w:rsid w:val="000C13F6"/>
    <w:rsid w:val="000D07C6"/>
    <w:rsid w:val="000D6317"/>
    <w:rsid w:val="0011259C"/>
    <w:rsid w:val="00144265"/>
    <w:rsid w:val="00145FDF"/>
    <w:rsid w:val="00146964"/>
    <w:rsid w:val="00165CE2"/>
    <w:rsid w:val="001825F0"/>
    <w:rsid w:val="00182692"/>
    <w:rsid w:val="00186A6D"/>
    <w:rsid w:val="001927CE"/>
    <w:rsid w:val="001B044C"/>
    <w:rsid w:val="001E09FF"/>
    <w:rsid w:val="001E2C6C"/>
    <w:rsid w:val="001E40F1"/>
    <w:rsid w:val="001E4393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2EE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4181"/>
    <w:rsid w:val="00486D6E"/>
    <w:rsid w:val="00490961"/>
    <w:rsid w:val="004B0393"/>
    <w:rsid w:val="004C0138"/>
    <w:rsid w:val="004C170E"/>
    <w:rsid w:val="004C3A3E"/>
    <w:rsid w:val="004C42D7"/>
    <w:rsid w:val="004C57A0"/>
    <w:rsid w:val="004C612F"/>
    <w:rsid w:val="004D262D"/>
    <w:rsid w:val="004D3687"/>
    <w:rsid w:val="005027DA"/>
    <w:rsid w:val="0051393F"/>
    <w:rsid w:val="00515EB3"/>
    <w:rsid w:val="005167BB"/>
    <w:rsid w:val="00517DD2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38D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B6372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84859"/>
    <w:rsid w:val="00694B79"/>
    <w:rsid w:val="006A0498"/>
    <w:rsid w:val="006A67D4"/>
    <w:rsid w:val="006B4F41"/>
    <w:rsid w:val="006C2A30"/>
    <w:rsid w:val="006C582A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6661"/>
    <w:rsid w:val="00801D4A"/>
    <w:rsid w:val="00812C68"/>
    <w:rsid w:val="00816809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262"/>
    <w:rsid w:val="008B0F97"/>
    <w:rsid w:val="008B6DA8"/>
    <w:rsid w:val="008C31DF"/>
    <w:rsid w:val="008F4729"/>
    <w:rsid w:val="008F5012"/>
    <w:rsid w:val="009001A7"/>
    <w:rsid w:val="0090412D"/>
    <w:rsid w:val="0093248A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0A21"/>
    <w:rsid w:val="009A4425"/>
    <w:rsid w:val="009E0AAA"/>
    <w:rsid w:val="009E2865"/>
    <w:rsid w:val="009E462A"/>
    <w:rsid w:val="009F287A"/>
    <w:rsid w:val="009F4CCD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65953"/>
    <w:rsid w:val="00A74BEC"/>
    <w:rsid w:val="00A7643E"/>
    <w:rsid w:val="00A94EC1"/>
    <w:rsid w:val="00A97570"/>
    <w:rsid w:val="00AA45BA"/>
    <w:rsid w:val="00AA5CE6"/>
    <w:rsid w:val="00AE1949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A6582"/>
    <w:rsid w:val="00BB0956"/>
    <w:rsid w:val="00BC43DB"/>
    <w:rsid w:val="00BD2C0F"/>
    <w:rsid w:val="00BD6563"/>
    <w:rsid w:val="00BE0A3D"/>
    <w:rsid w:val="00BE5968"/>
    <w:rsid w:val="00BF7315"/>
    <w:rsid w:val="00C07F03"/>
    <w:rsid w:val="00C31701"/>
    <w:rsid w:val="00C3771F"/>
    <w:rsid w:val="00C401B2"/>
    <w:rsid w:val="00C411ED"/>
    <w:rsid w:val="00C447F3"/>
    <w:rsid w:val="00C57FE7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3C5C"/>
    <w:rsid w:val="00DB68E7"/>
    <w:rsid w:val="00DC263D"/>
    <w:rsid w:val="00DD3626"/>
    <w:rsid w:val="00DE6C85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14D5A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6D72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447A9"/>
  <w15:docId w15:val="{45546F3C-B9F0-4435-B318-C0AA409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1EAE-A154-4A5D-B039-AA9043E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</Template>
  <TotalTime>10</TotalTime>
  <Pages>1</Pages>
  <Words>376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Pytlík Jaromír</cp:lastModifiedBy>
  <cp:revision>19</cp:revision>
  <cp:lastPrinted>2019-02-06T06:22:00Z</cp:lastPrinted>
  <dcterms:created xsi:type="dcterms:W3CDTF">2020-12-07T08:41:00Z</dcterms:created>
  <dcterms:modified xsi:type="dcterms:W3CDTF">2024-01-03T13:50:00Z</dcterms:modified>
</cp:coreProperties>
</file>