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0BD" w:rsidRDefault="006210BD" w:rsidP="00E51B60">
      <w:pPr>
        <w:spacing w:after="0" w:line="240" w:lineRule="auto"/>
        <w:ind w:left="1134"/>
        <w:jc w:val="right"/>
        <w:rPr>
          <w:rFonts w:ascii="Arial" w:hAnsi="Arial" w:cs="Arial"/>
          <w:b/>
        </w:rPr>
      </w:pPr>
    </w:p>
    <w:p w:rsidR="00A56280" w:rsidRPr="00A56280" w:rsidRDefault="00A56280" w:rsidP="00E51B60">
      <w:pPr>
        <w:spacing w:after="0" w:line="240" w:lineRule="auto"/>
        <w:ind w:left="1134"/>
        <w:jc w:val="right"/>
        <w:rPr>
          <w:rFonts w:ascii="Arial" w:hAnsi="Arial" w:cs="Arial"/>
          <w:b/>
        </w:rPr>
      </w:pPr>
      <w:r w:rsidRPr="00A56280">
        <w:rPr>
          <w:rFonts w:ascii="Arial" w:hAnsi="Arial" w:cs="Arial"/>
          <w:b/>
        </w:rPr>
        <w:t>ČÁST B</w:t>
      </w:r>
    </w:p>
    <w:p w:rsidR="00A56280" w:rsidRDefault="00A56280" w:rsidP="00E51B60">
      <w:pPr>
        <w:spacing w:after="0" w:line="240" w:lineRule="auto"/>
        <w:ind w:left="1134"/>
        <w:rPr>
          <w:rFonts w:ascii="Arial" w:hAnsi="Arial" w:cs="Arial"/>
        </w:rPr>
      </w:pPr>
    </w:p>
    <w:p w:rsidR="00A07F87" w:rsidRPr="00B71475" w:rsidRDefault="00EA4D88" w:rsidP="00E51B60">
      <w:pPr>
        <w:spacing w:line="360" w:lineRule="auto"/>
        <w:ind w:left="1134"/>
        <w:jc w:val="center"/>
        <w:rPr>
          <w:rFonts w:ascii="Arial" w:hAnsi="Arial" w:cs="Arial"/>
          <w:b/>
        </w:rPr>
      </w:pPr>
      <w:r w:rsidRPr="00EA4D88">
        <w:rPr>
          <w:rFonts w:ascii="Arial" w:hAnsi="Arial" w:cs="Arial"/>
          <w:b/>
        </w:rPr>
        <w:t>INFORMACE O ZDRAVOTNÍM STAVU POJIŠTĚNCE</w:t>
      </w:r>
      <w:r w:rsidR="002E12BC">
        <w:rPr>
          <w:rFonts w:ascii="Arial" w:hAnsi="Arial" w:cs="Arial"/>
          <w:b/>
        </w:rPr>
        <w:t xml:space="preserve"> </w:t>
      </w:r>
      <w:r w:rsidR="00A07F87">
        <w:rPr>
          <w:rFonts w:ascii="Arial" w:hAnsi="Arial" w:cs="Arial"/>
          <w:b/>
        </w:rPr>
        <w:br/>
      </w:r>
      <w:r w:rsidR="002E12BC">
        <w:rPr>
          <w:rFonts w:ascii="Arial" w:hAnsi="Arial" w:cs="Arial"/>
          <w:b/>
        </w:rPr>
        <w:t>(vyplní ošetřující lék</w:t>
      </w:r>
      <w:r w:rsidR="00A07F87">
        <w:rPr>
          <w:rFonts w:ascii="Arial" w:hAnsi="Arial" w:cs="Arial"/>
          <w:b/>
        </w:rPr>
        <w:t>ař)</w:t>
      </w:r>
    </w:p>
    <w:p w:rsidR="00EA4D88" w:rsidRPr="00D97040" w:rsidRDefault="00EA4D88" w:rsidP="00556567">
      <w:pPr>
        <w:spacing w:line="360" w:lineRule="auto"/>
        <w:ind w:left="397" w:firstLine="708"/>
        <w:rPr>
          <w:rFonts w:ascii="Arial" w:hAnsi="Arial" w:cs="Arial"/>
          <w:b/>
          <w:caps/>
        </w:rPr>
      </w:pPr>
      <w:r w:rsidRPr="001F599D">
        <w:rPr>
          <w:rFonts w:ascii="Arial" w:hAnsi="Arial" w:cs="Arial"/>
          <w:b/>
          <w:caps/>
        </w:rPr>
        <w:t>úDAJE O pojištěnci:</w:t>
      </w:r>
    </w:p>
    <w:p w:rsidR="00EA4D88" w:rsidRPr="001F599D" w:rsidRDefault="00EA4D88" w:rsidP="00556567">
      <w:pPr>
        <w:spacing w:line="360" w:lineRule="auto"/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Jméno a příjmení:</w:t>
      </w:r>
      <w:r w:rsidR="00931C34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</w:p>
    <w:p w:rsidR="007007E0" w:rsidRDefault="00EA4D88" w:rsidP="006B4F41">
      <w:pPr>
        <w:spacing w:line="360" w:lineRule="auto"/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Datum narozen</w:t>
      </w:r>
      <w:r>
        <w:rPr>
          <w:rFonts w:ascii="Arial" w:hAnsi="Arial" w:cs="Arial"/>
        </w:rPr>
        <w:t>í:</w:t>
      </w:r>
      <w:r w:rsidR="00931C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    </w:t>
      </w:r>
      <w:r w:rsidRPr="001F599D">
        <w:rPr>
          <w:rFonts w:ascii="Arial" w:hAnsi="Arial" w:cs="Arial"/>
        </w:rPr>
        <w:t>Číslo poji</w:t>
      </w:r>
      <w:r>
        <w:rPr>
          <w:rFonts w:ascii="Arial" w:hAnsi="Arial" w:cs="Arial"/>
        </w:rPr>
        <w:t>štěnce:</w:t>
      </w:r>
      <w:r w:rsidR="00931C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</w:t>
      </w:r>
    </w:p>
    <w:p w:rsidR="003B5BC5" w:rsidRDefault="003B5BC5" w:rsidP="009001A7">
      <w:pPr>
        <w:spacing w:after="0" w:line="240" w:lineRule="auto"/>
        <w:ind w:left="397" w:firstLine="708"/>
        <w:rPr>
          <w:rFonts w:ascii="Arial" w:hAnsi="Arial" w:cs="Arial"/>
          <w:b/>
        </w:rPr>
      </w:pPr>
    </w:p>
    <w:p w:rsidR="00556567" w:rsidRDefault="00A07F87" w:rsidP="009001A7">
      <w:pPr>
        <w:spacing w:after="0" w:line="240" w:lineRule="auto"/>
        <w:ind w:left="397" w:firstLine="708"/>
        <w:rPr>
          <w:rFonts w:ascii="Arial" w:hAnsi="Arial" w:cs="Arial"/>
          <w:b/>
        </w:rPr>
      </w:pPr>
      <w:r w:rsidRPr="009001A7">
        <w:rPr>
          <w:rFonts w:ascii="Arial" w:hAnsi="Arial" w:cs="Arial"/>
          <w:b/>
        </w:rPr>
        <w:t xml:space="preserve">Zdravotní indikace k přímořskému </w:t>
      </w:r>
      <w:r w:rsidR="000A5083">
        <w:rPr>
          <w:rFonts w:ascii="Arial" w:hAnsi="Arial" w:cs="Arial"/>
          <w:b/>
        </w:rPr>
        <w:t xml:space="preserve">ozdravnému </w:t>
      </w:r>
      <w:bookmarkStart w:id="0" w:name="_GoBack"/>
      <w:bookmarkEnd w:id="0"/>
      <w:r w:rsidRPr="009001A7">
        <w:rPr>
          <w:rFonts w:ascii="Arial" w:hAnsi="Arial" w:cs="Arial"/>
          <w:b/>
        </w:rPr>
        <w:t>pobytu</w:t>
      </w:r>
      <w:r w:rsidR="002C7250" w:rsidRPr="009001A7">
        <w:rPr>
          <w:rFonts w:ascii="Arial" w:hAnsi="Arial" w:cs="Arial"/>
          <w:b/>
        </w:rPr>
        <w:t xml:space="preserve"> (zaškrtněte variantu)</w:t>
      </w:r>
      <w:r w:rsidRPr="009001A7">
        <w:rPr>
          <w:rFonts w:ascii="Arial" w:hAnsi="Arial" w:cs="Arial"/>
          <w:b/>
        </w:rPr>
        <w:t>:</w:t>
      </w:r>
    </w:p>
    <w:p w:rsidR="00931C34" w:rsidRPr="009001A7" w:rsidRDefault="00931C34" w:rsidP="009001A7">
      <w:pPr>
        <w:spacing w:after="0" w:line="240" w:lineRule="auto"/>
        <w:ind w:left="397" w:firstLine="708"/>
        <w:rPr>
          <w:rFonts w:ascii="Arial" w:hAnsi="Arial" w:cs="Arial"/>
          <w:b/>
        </w:rPr>
      </w:pPr>
    </w:p>
    <w:p w:rsidR="002C7250" w:rsidRPr="003329E1" w:rsidRDefault="00F02146" w:rsidP="00145FDF">
      <w:pPr>
        <w:shd w:val="clear" w:color="auto" w:fill="FFFFFF"/>
        <w:spacing w:after="0" w:line="264" w:lineRule="auto"/>
        <w:ind w:left="1491"/>
        <w:jc w:val="both"/>
        <w:rPr>
          <w:rFonts w:ascii="Arial" w:hAnsi="Arial" w:cs="Arial"/>
          <w:color w:val="212121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35560</wp:posOffset>
                </wp:positionV>
                <wp:extent cx="172720" cy="117475"/>
                <wp:effectExtent l="20320" t="19050" r="16510" b="15875"/>
                <wp:wrapNone/>
                <wp:docPr id="6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3651A" id="Obdélník 2" o:spid="_x0000_s1026" style="position:absolute;margin-left:55.05pt;margin-top:2.8pt;width:13.6pt;height: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" strokeweight=".71mm">
                <v:stroke joinstyle="round"/>
              </v:rect>
            </w:pict>
          </mc:Fallback>
        </mc:AlternateContent>
      </w:r>
      <w:r w:rsidR="002C7250" w:rsidRPr="003329E1">
        <w:rPr>
          <w:rFonts w:ascii="Arial" w:hAnsi="Arial" w:cs="Arial"/>
          <w:bCs/>
          <w:color w:val="212121"/>
        </w:rPr>
        <w:t xml:space="preserve">psoriáza </w:t>
      </w:r>
      <w:r w:rsidR="002C7250" w:rsidRPr="003329E1">
        <w:rPr>
          <w:rFonts w:ascii="Arial" w:hAnsi="Arial" w:cs="Arial"/>
          <w:color w:val="212121"/>
        </w:rPr>
        <w:t xml:space="preserve">(MKN L40) </w:t>
      </w:r>
      <w:r w:rsidR="002C7250" w:rsidRPr="003329E1">
        <w:rPr>
          <w:rFonts w:ascii="Arial" w:hAnsi="Arial" w:cs="Arial"/>
          <w:bCs/>
          <w:color w:val="212121"/>
        </w:rPr>
        <w:t>všech forem</w:t>
      </w:r>
      <w:r w:rsidR="002C7250">
        <w:rPr>
          <w:rFonts w:ascii="Arial" w:hAnsi="Arial" w:cs="Arial"/>
          <w:bCs/>
          <w:color w:val="212121"/>
        </w:rPr>
        <w:t>,</w:t>
      </w:r>
    </w:p>
    <w:p w:rsidR="002C7250" w:rsidRPr="003329E1" w:rsidRDefault="00F02146" w:rsidP="00145FDF">
      <w:pPr>
        <w:shd w:val="clear" w:color="auto" w:fill="FFFFFF"/>
        <w:spacing w:after="0" w:line="264" w:lineRule="auto"/>
        <w:ind w:left="1491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bCs/>
          <w:noProof/>
          <w:color w:val="212121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27305</wp:posOffset>
                </wp:positionV>
                <wp:extent cx="172720" cy="117475"/>
                <wp:effectExtent l="20320" t="15875" r="16510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B4552" id="Rectangle 3" o:spid="_x0000_s1026" style="position:absolute;margin-left:55.05pt;margin-top:2.15pt;width:13.6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" strokeweight=".71mm">
                <v:stroke joinstyle="round"/>
              </v:rect>
            </w:pict>
          </mc:Fallback>
        </mc:AlternateContent>
      </w:r>
      <w:r w:rsidR="002C7250" w:rsidRPr="003329E1">
        <w:rPr>
          <w:rFonts w:ascii="Arial" w:hAnsi="Arial" w:cs="Arial"/>
          <w:bCs/>
          <w:color w:val="212121"/>
        </w:rPr>
        <w:t xml:space="preserve">atopický ekzém, který je soustavně léčen minimálně po dobu 5 let </w:t>
      </w:r>
      <w:r w:rsidR="002C7250" w:rsidRPr="003329E1">
        <w:rPr>
          <w:rFonts w:ascii="Arial" w:hAnsi="Arial" w:cs="Arial"/>
          <w:color w:val="212121"/>
        </w:rPr>
        <w:t>(MKN L20)</w:t>
      </w:r>
      <w:r w:rsidR="002C7250">
        <w:rPr>
          <w:rFonts w:ascii="Arial" w:hAnsi="Arial" w:cs="Arial"/>
          <w:color w:val="212121"/>
        </w:rPr>
        <w:t>,</w:t>
      </w:r>
    </w:p>
    <w:p w:rsidR="002C7250" w:rsidRPr="003329E1" w:rsidRDefault="00F02146" w:rsidP="00145FDF">
      <w:pPr>
        <w:shd w:val="clear" w:color="auto" w:fill="FFFFFF"/>
        <w:spacing w:after="0" w:line="264" w:lineRule="auto"/>
        <w:ind w:left="1491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bCs/>
          <w:noProof/>
          <w:color w:val="212121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34925</wp:posOffset>
                </wp:positionV>
                <wp:extent cx="172720" cy="117475"/>
                <wp:effectExtent l="20320" t="19050" r="16510" b="158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AB204" id="Rectangle 4" o:spid="_x0000_s1026" style="position:absolute;margin-left:55.05pt;margin-top:2.75pt;width:13.6pt;height: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" strokeweight=".71mm">
                <v:stroke joinstyle="round"/>
              </v:rect>
            </w:pict>
          </mc:Fallback>
        </mc:AlternateContent>
      </w:r>
      <w:r w:rsidR="002C7250">
        <w:rPr>
          <w:rFonts w:ascii="Arial" w:hAnsi="Arial" w:cs="Arial"/>
          <w:bCs/>
          <w:color w:val="212121"/>
        </w:rPr>
        <w:t>derm</w:t>
      </w:r>
      <w:r w:rsidR="002C7250" w:rsidRPr="003329E1">
        <w:rPr>
          <w:rFonts w:ascii="Arial" w:hAnsi="Arial" w:cs="Arial"/>
          <w:bCs/>
          <w:color w:val="212121"/>
        </w:rPr>
        <w:t xml:space="preserve">orespirační syndrom, tj. atopický ekzém </w:t>
      </w:r>
      <w:r w:rsidR="002C7250" w:rsidRPr="003329E1">
        <w:rPr>
          <w:rFonts w:ascii="Arial" w:hAnsi="Arial" w:cs="Arial"/>
          <w:color w:val="212121"/>
        </w:rPr>
        <w:t xml:space="preserve">(MKN L20) </w:t>
      </w:r>
      <w:r w:rsidR="002C7250" w:rsidRPr="003329E1">
        <w:rPr>
          <w:rFonts w:ascii="Arial" w:hAnsi="Arial" w:cs="Arial"/>
          <w:bCs/>
          <w:color w:val="212121"/>
        </w:rPr>
        <w:t xml:space="preserve">v souběhu s chronickým onemocněním dolních cest dýchacích </w:t>
      </w:r>
      <w:r w:rsidR="002C7250" w:rsidRPr="003329E1">
        <w:rPr>
          <w:rFonts w:ascii="Arial" w:hAnsi="Arial" w:cs="Arial"/>
          <w:color w:val="212121"/>
        </w:rPr>
        <w:t>(MKN J40-J44) v dispenzarizaci pneumologické ambulance</w:t>
      </w:r>
      <w:r w:rsidR="002C7250">
        <w:rPr>
          <w:rFonts w:ascii="Arial" w:hAnsi="Arial" w:cs="Arial"/>
          <w:color w:val="212121"/>
        </w:rPr>
        <w:t>,</w:t>
      </w:r>
    </w:p>
    <w:p w:rsidR="002C7250" w:rsidRPr="003329E1" w:rsidRDefault="00F02146" w:rsidP="00145FDF">
      <w:pPr>
        <w:shd w:val="clear" w:color="auto" w:fill="FFFFFF"/>
        <w:spacing w:after="0" w:line="264" w:lineRule="auto"/>
        <w:ind w:left="1491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bCs/>
          <w:noProof/>
          <w:color w:val="212121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29210</wp:posOffset>
                </wp:positionV>
                <wp:extent cx="172720" cy="117475"/>
                <wp:effectExtent l="20320" t="19685" r="16510" b="1524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EDA08" id="Rectangle 5" o:spid="_x0000_s1026" style="position:absolute;margin-left:55.05pt;margin-top:2.3pt;width:13.6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" strokeweight=".71mm">
                <v:stroke joinstyle="round"/>
              </v:rect>
            </w:pict>
          </mc:Fallback>
        </mc:AlternateContent>
      </w:r>
      <w:r w:rsidR="002C7250" w:rsidRPr="003329E1">
        <w:rPr>
          <w:rFonts w:ascii="Arial" w:hAnsi="Arial" w:cs="Arial"/>
          <w:bCs/>
          <w:color w:val="212121"/>
        </w:rPr>
        <w:t xml:space="preserve">bronchiální astma </w:t>
      </w:r>
      <w:r w:rsidR="002C7250" w:rsidRPr="003329E1">
        <w:rPr>
          <w:rFonts w:ascii="Arial" w:hAnsi="Arial" w:cs="Arial"/>
          <w:color w:val="212121"/>
        </w:rPr>
        <w:t xml:space="preserve">(MKN J45) </w:t>
      </w:r>
      <w:r w:rsidR="002C7250" w:rsidRPr="003329E1">
        <w:rPr>
          <w:rFonts w:ascii="Arial" w:hAnsi="Arial" w:cs="Arial"/>
          <w:bCs/>
          <w:color w:val="212121"/>
        </w:rPr>
        <w:t>a jeho podskupiny</w:t>
      </w:r>
      <w:r w:rsidR="002C7250" w:rsidRPr="003329E1">
        <w:rPr>
          <w:rFonts w:ascii="Arial" w:hAnsi="Arial" w:cs="Arial"/>
          <w:color w:val="212121"/>
        </w:rPr>
        <w:t xml:space="preserve"> léčené inhalačním</w:t>
      </w:r>
      <w:r w:rsidR="00CE2F84">
        <w:rPr>
          <w:rFonts w:ascii="Arial" w:hAnsi="Arial" w:cs="Arial"/>
          <w:color w:val="212121"/>
        </w:rPr>
        <w:t>i</w:t>
      </w:r>
      <w:r w:rsidR="002C7250" w:rsidRPr="003329E1">
        <w:rPr>
          <w:rFonts w:ascii="Arial" w:hAnsi="Arial" w:cs="Arial"/>
          <w:color w:val="212121"/>
        </w:rPr>
        <w:t xml:space="preserve"> kortikosteroidy</w:t>
      </w:r>
      <w:r w:rsidR="002C7250">
        <w:rPr>
          <w:rFonts w:ascii="Arial" w:hAnsi="Arial" w:cs="Arial"/>
          <w:color w:val="212121"/>
        </w:rPr>
        <w:t>,</w:t>
      </w:r>
    </w:p>
    <w:p w:rsidR="002C7250" w:rsidRPr="003329E1" w:rsidRDefault="00F02146" w:rsidP="00145FDF">
      <w:pPr>
        <w:shd w:val="clear" w:color="auto" w:fill="FFFFFF"/>
        <w:spacing w:after="0" w:line="264" w:lineRule="auto"/>
        <w:ind w:left="1491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bCs/>
          <w:noProof/>
          <w:color w:val="212121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43180</wp:posOffset>
                </wp:positionV>
                <wp:extent cx="172720" cy="117475"/>
                <wp:effectExtent l="20320" t="19685" r="16510" b="1524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5149C" id="Rectangle 6" o:spid="_x0000_s1026" style="position:absolute;margin-left:55.05pt;margin-top:3.4pt;width:13.6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" strokeweight=".71mm">
                <v:stroke joinstyle="round"/>
              </v:rect>
            </w:pict>
          </mc:Fallback>
        </mc:AlternateContent>
      </w:r>
      <w:r w:rsidR="002C7250" w:rsidRPr="003329E1">
        <w:rPr>
          <w:rFonts w:ascii="Arial" w:hAnsi="Arial" w:cs="Arial"/>
          <w:bCs/>
          <w:color w:val="212121"/>
        </w:rPr>
        <w:t xml:space="preserve">alergické onemocnění horních cest dýchacích způsobené inhalačními alergeny, jež je objektivně laboratorně prokázané </w:t>
      </w:r>
      <w:r w:rsidR="002C7250" w:rsidRPr="003329E1">
        <w:rPr>
          <w:rFonts w:ascii="Arial" w:hAnsi="Arial" w:cs="Arial"/>
          <w:color w:val="212121"/>
        </w:rPr>
        <w:t>(MKN J30)</w:t>
      </w:r>
      <w:r w:rsidR="002C7250">
        <w:rPr>
          <w:rFonts w:ascii="Arial" w:hAnsi="Arial" w:cs="Arial"/>
          <w:color w:val="212121"/>
        </w:rPr>
        <w:t>,</w:t>
      </w:r>
    </w:p>
    <w:p w:rsidR="00A07F87" w:rsidRDefault="00F02146" w:rsidP="00145FDF">
      <w:pPr>
        <w:shd w:val="clear" w:color="auto" w:fill="FFFFFF"/>
        <w:spacing w:after="0" w:line="264" w:lineRule="auto"/>
        <w:ind w:left="1491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bCs/>
          <w:noProof/>
          <w:color w:val="212121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47625</wp:posOffset>
                </wp:positionV>
                <wp:extent cx="172720" cy="117475"/>
                <wp:effectExtent l="20320" t="15875" r="1651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C338E" id="Rectangle 7" o:spid="_x0000_s1026" style="position:absolute;margin-left:55.05pt;margin-top:3.75pt;width:13.6pt;height: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" strokeweight=".71mm">
                <v:stroke joinstyle="round"/>
              </v:rect>
            </w:pict>
          </mc:Fallback>
        </mc:AlternateContent>
      </w:r>
      <w:r w:rsidR="002C7250" w:rsidRPr="003329E1">
        <w:rPr>
          <w:rFonts w:ascii="Arial" w:hAnsi="Arial" w:cs="Arial"/>
          <w:bCs/>
          <w:color w:val="212121"/>
        </w:rPr>
        <w:t xml:space="preserve">opakované katary dýchacích cest </w:t>
      </w:r>
      <w:r w:rsidR="002C7250" w:rsidRPr="003329E1">
        <w:rPr>
          <w:rFonts w:ascii="Arial" w:hAnsi="Arial" w:cs="Arial"/>
          <w:color w:val="212121"/>
        </w:rPr>
        <w:t xml:space="preserve">(MKN J399); podmínka pro přiznání finančního příspěvku platí pro děti, u kterých se opakují min. 6x za rok katary dýchacích cest </w:t>
      </w:r>
      <w:r w:rsidR="00F2642E">
        <w:rPr>
          <w:rFonts w:ascii="Arial" w:hAnsi="Arial" w:cs="Arial"/>
          <w:color w:val="212121"/>
        </w:rPr>
        <w:br/>
      </w:r>
      <w:r w:rsidR="002C7250" w:rsidRPr="003329E1">
        <w:rPr>
          <w:rFonts w:ascii="Arial" w:hAnsi="Arial" w:cs="Arial"/>
          <w:color w:val="212121"/>
        </w:rPr>
        <w:t>a byly léčeny 3 a více krát za rok antibiotiky. Potvrzeno záznamem ve zdravotnické dokumentaci</w:t>
      </w:r>
      <w:r w:rsidR="002C7250">
        <w:rPr>
          <w:rFonts w:ascii="Arial" w:hAnsi="Arial" w:cs="Arial"/>
          <w:color w:val="212121"/>
        </w:rPr>
        <w:t>.</w:t>
      </w:r>
    </w:p>
    <w:p w:rsidR="002C7250" w:rsidRPr="002C7250" w:rsidRDefault="002C7250" w:rsidP="003B5BC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</w:rPr>
      </w:pPr>
    </w:p>
    <w:p w:rsidR="002E12BC" w:rsidRPr="009001A7" w:rsidRDefault="00AF2D37" w:rsidP="009001A7">
      <w:pPr>
        <w:spacing w:after="0" w:line="240" w:lineRule="auto"/>
        <w:ind w:left="1134"/>
        <w:jc w:val="both"/>
        <w:rPr>
          <w:rFonts w:ascii="Arial" w:hAnsi="Arial" w:cs="Arial"/>
        </w:rPr>
      </w:pPr>
      <w:r w:rsidRPr="009001A7">
        <w:rPr>
          <w:rFonts w:ascii="Arial" w:hAnsi="Arial" w:cs="Arial"/>
          <w:b/>
        </w:rPr>
        <w:t>Anamnéza</w:t>
      </w:r>
      <w:r w:rsidR="002E12BC" w:rsidRPr="009001A7">
        <w:rPr>
          <w:rFonts w:ascii="Arial" w:hAnsi="Arial" w:cs="Arial"/>
          <w:b/>
        </w:rPr>
        <w:t>, objektivní nále</w:t>
      </w:r>
      <w:r w:rsidR="00556567" w:rsidRPr="009001A7">
        <w:rPr>
          <w:rFonts w:ascii="Arial" w:hAnsi="Arial" w:cs="Arial"/>
          <w:b/>
        </w:rPr>
        <w:t>z</w:t>
      </w:r>
      <w:r w:rsidR="002E12BC" w:rsidRPr="009001A7">
        <w:rPr>
          <w:rFonts w:ascii="Arial" w:hAnsi="Arial" w:cs="Arial"/>
        </w:rPr>
        <w:t xml:space="preserve"> – četnost infektů, dispenzarizace u odborného lékaře, dosavadní terapie</w:t>
      </w:r>
      <w:r w:rsidR="00556567" w:rsidRPr="009001A7">
        <w:rPr>
          <w:rFonts w:ascii="Arial" w:hAnsi="Arial" w:cs="Arial"/>
        </w:rPr>
        <w:t xml:space="preserve"> – popis pravidelné medikace  - respirační, alergologická (podrobnější popis uveďte na zadní stranu tiskopisu</w:t>
      </w:r>
      <w:r w:rsidR="00B71475" w:rsidRPr="009001A7">
        <w:rPr>
          <w:rFonts w:ascii="Arial" w:hAnsi="Arial" w:cs="Arial"/>
        </w:rPr>
        <w:t>, popř. přiložte další odborné zprávy</w:t>
      </w:r>
      <w:r w:rsidR="00556567" w:rsidRPr="009001A7">
        <w:rPr>
          <w:rFonts w:ascii="Arial" w:hAnsi="Arial" w:cs="Arial"/>
        </w:rPr>
        <w:t>)</w:t>
      </w:r>
      <w:r w:rsidR="00B71475" w:rsidRPr="009001A7">
        <w:rPr>
          <w:rFonts w:ascii="Arial" w:hAnsi="Arial" w:cs="Arial"/>
        </w:rPr>
        <w:t>:</w:t>
      </w:r>
    </w:p>
    <w:p w:rsidR="00B71475" w:rsidRDefault="002E12BC" w:rsidP="009001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8C31DF" w:rsidRDefault="008C31DF" w:rsidP="009001A7">
      <w:pPr>
        <w:spacing w:after="0" w:line="240" w:lineRule="auto"/>
        <w:rPr>
          <w:rFonts w:ascii="Arial" w:hAnsi="Arial" w:cs="Arial"/>
        </w:rPr>
      </w:pPr>
    </w:p>
    <w:p w:rsidR="00E51B60" w:rsidRDefault="00E51B60" w:rsidP="008C31DF">
      <w:pPr>
        <w:spacing w:after="0"/>
        <w:rPr>
          <w:rFonts w:ascii="Arial" w:hAnsi="Arial" w:cs="Arial"/>
        </w:rPr>
      </w:pPr>
    </w:p>
    <w:p w:rsidR="00E51B60" w:rsidRDefault="00E51B60" w:rsidP="008C31DF">
      <w:pPr>
        <w:spacing w:after="0"/>
        <w:rPr>
          <w:rFonts w:ascii="Arial" w:hAnsi="Arial" w:cs="Arial"/>
        </w:rPr>
      </w:pPr>
    </w:p>
    <w:p w:rsidR="00E51B60" w:rsidRDefault="00E51B60" w:rsidP="008C31DF">
      <w:pPr>
        <w:spacing w:after="0"/>
        <w:rPr>
          <w:rFonts w:ascii="Arial" w:hAnsi="Arial" w:cs="Arial"/>
        </w:rPr>
      </w:pPr>
    </w:p>
    <w:p w:rsidR="003B5BC5" w:rsidRDefault="003B5BC5" w:rsidP="008C31DF">
      <w:pPr>
        <w:spacing w:after="0"/>
        <w:rPr>
          <w:rFonts w:ascii="Arial" w:hAnsi="Arial" w:cs="Arial"/>
        </w:rPr>
      </w:pPr>
    </w:p>
    <w:p w:rsidR="003B5BC5" w:rsidRDefault="003B5BC5" w:rsidP="008C31DF">
      <w:pPr>
        <w:spacing w:after="0"/>
        <w:rPr>
          <w:rFonts w:ascii="Arial" w:hAnsi="Arial" w:cs="Arial"/>
        </w:rPr>
      </w:pPr>
    </w:p>
    <w:p w:rsidR="003B5BC5" w:rsidRDefault="003B5BC5" w:rsidP="008C31DF">
      <w:pPr>
        <w:spacing w:after="0"/>
        <w:rPr>
          <w:rFonts w:ascii="Arial" w:hAnsi="Arial" w:cs="Arial"/>
        </w:rPr>
      </w:pPr>
    </w:p>
    <w:p w:rsidR="003B5BC5" w:rsidRDefault="003B5BC5" w:rsidP="008C31DF">
      <w:pPr>
        <w:spacing w:after="0"/>
        <w:rPr>
          <w:rFonts w:ascii="Arial" w:hAnsi="Arial" w:cs="Arial"/>
        </w:rPr>
      </w:pPr>
    </w:p>
    <w:p w:rsidR="00E51B60" w:rsidRDefault="00E51B60" w:rsidP="00F54119">
      <w:pPr>
        <w:spacing w:line="360" w:lineRule="auto"/>
        <w:jc w:val="both"/>
        <w:rPr>
          <w:rFonts w:ascii="Arial" w:hAnsi="Arial" w:cs="Arial"/>
          <w:b/>
        </w:rPr>
      </w:pPr>
    </w:p>
    <w:p w:rsidR="00A56280" w:rsidRDefault="00556567" w:rsidP="00897AB8">
      <w:pPr>
        <w:spacing w:after="0" w:line="240" w:lineRule="auto"/>
        <w:ind w:left="1134"/>
        <w:jc w:val="both"/>
        <w:rPr>
          <w:rFonts w:ascii="Arial" w:hAnsi="Arial" w:cs="Arial"/>
        </w:rPr>
      </w:pPr>
      <w:r w:rsidRPr="00B07996">
        <w:rPr>
          <w:rFonts w:ascii="Arial" w:hAnsi="Arial" w:cs="Arial"/>
          <w:b/>
        </w:rPr>
        <w:t xml:space="preserve">Nejsou mi známy </w:t>
      </w:r>
      <w:r w:rsidR="00B07996">
        <w:rPr>
          <w:rFonts w:ascii="Arial" w:hAnsi="Arial" w:cs="Arial"/>
          <w:b/>
        </w:rPr>
        <w:t xml:space="preserve">obecné </w:t>
      </w:r>
      <w:r w:rsidRPr="00B07996">
        <w:rPr>
          <w:rFonts w:ascii="Arial" w:hAnsi="Arial" w:cs="Arial"/>
          <w:b/>
        </w:rPr>
        <w:t xml:space="preserve">kontraindikace k absolvování přímořského </w:t>
      </w:r>
      <w:r w:rsidR="009231B5">
        <w:rPr>
          <w:rFonts w:ascii="Arial" w:hAnsi="Arial" w:cs="Arial"/>
          <w:b/>
        </w:rPr>
        <w:t xml:space="preserve">ozdravného </w:t>
      </w:r>
      <w:r w:rsidRPr="00B07996">
        <w:rPr>
          <w:rFonts w:ascii="Arial" w:hAnsi="Arial" w:cs="Arial"/>
          <w:b/>
        </w:rPr>
        <w:t xml:space="preserve">pobytu </w:t>
      </w:r>
      <w:r w:rsidR="008C31DF">
        <w:rPr>
          <w:rFonts w:ascii="Arial" w:hAnsi="Arial" w:cs="Arial"/>
          <w:b/>
        </w:rPr>
        <w:t xml:space="preserve">pojištěnce </w:t>
      </w:r>
      <w:r w:rsidRPr="00B07996">
        <w:rPr>
          <w:rFonts w:ascii="Arial" w:hAnsi="Arial" w:cs="Arial"/>
          <w:b/>
        </w:rPr>
        <w:t xml:space="preserve">v délce trvání 14 </w:t>
      </w:r>
      <w:r w:rsidR="008C31DF">
        <w:rPr>
          <w:rFonts w:ascii="Arial" w:hAnsi="Arial" w:cs="Arial"/>
          <w:b/>
        </w:rPr>
        <w:t>nocí.</w:t>
      </w:r>
      <w:r w:rsidR="00A15870">
        <w:rPr>
          <w:rFonts w:ascii="Arial" w:hAnsi="Arial" w:cs="Arial"/>
        </w:rPr>
        <w:t xml:space="preserve"> </w:t>
      </w:r>
    </w:p>
    <w:p w:rsidR="00897AB8" w:rsidRDefault="00897AB8" w:rsidP="00897AB8">
      <w:pPr>
        <w:spacing w:after="0" w:line="240" w:lineRule="auto"/>
        <w:ind w:left="1134"/>
        <w:jc w:val="both"/>
        <w:rPr>
          <w:rFonts w:ascii="Arial" w:hAnsi="Arial" w:cs="Arial"/>
        </w:rPr>
      </w:pPr>
    </w:p>
    <w:p w:rsidR="00897AB8" w:rsidRDefault="00897AB8" w:rsidP="00897AB8">
      <w:pPr>
        <w:spacing w:after="0" w:line="240" w:lineRule="auto"/>
        <w:ind w:left="1134"/>
        <w:jc w:val="both"/>
        <w:rPr>
          <w:rFonts w:ascii="Arial" w:hAnsi="Arial" w:cs="Arial"/>
        </w:rPr>
      </w:pPr>
    </w:p>
    <w:p w:rsidR="00A56280" w:rsidRDefault="00556567" w:rsidP="00D64985">
      <w:pPr>
        <w:ind w:left="1134" w:right="-1"/>
        <w:rPr>
          <w:rFonts w:ascii="Arial" w:hAnsi="Arial" w:cs="Arial"/>
        </w:rPr>
      </w:pPr>
      <w:r>
        <w:rPr>
          <w:rFonts w:ascii="Arial" w:hAnsi="Arial" w:cs="Arial"/>
        </w:rPr>
        <w:t>V _________________ dne</w:t>
      </w:r>
      <w:r w:rsidR="00931C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________</w:t>
      </w:r>
      <w:r w:rsidR="00A62274">
        <w:rPr>
          <w:rFonts w:ascii="Arial" w:hAnsi="Arial" w:cs="Arial"/>
        </w:rPr>
        <w:t>__</w:t>
      </w:r>
      <w:r>
        <w:rPr>
          <w:rFonts w:ascii="Arial" w:hAnsi="Arial" w:cs="Arial"/>
        </w:rPr>
        <w:tab/>
        <w:t xml:space="preserve">           ____________________________</w:t>
      </w:r>
    </w:p>
    <w:p w:rsidR="00657497" w:rsidRPr="00657497" w:rsidRDefault="00556567" w:rsidP="005970C9">
      <w:pPr>
        <w:ind w:left="1134" w:right="-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A62274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razítko a podpis ošetřujícího lékaře</w:t>
      </w:r>
    </w:p>
    <w:sectPr w:rsidR="00657497" w:rsidRPr="00657497" w:rsidSect="00C31701">
      <w:head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DAE" w:rsidRDefault="00DF0DAE" w:rsidP="007A3541">
      <w:pPr>
        <w:spacing w:after="0" w:line="240" w:lineRule="auto"/>
      </w:pPr>
      <w:r>
        <w:separator/>
      </w:r>
    </w:p>
  </w:endnote>
  <w:endnote w:type="continuationSeparator" w:id="0">
    <w:p w:rsidR="00DF0DAE" w:rsidRDefault="00DF0DAE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DAE" w:rsidRDefault="00DF0DAE" w:rsidP="007A3541">
      <w:pPr>
        <w:spacing w:after="0" w:line="240" w:lineRule="auto"/>
      </w:pPr>
      <w:r>
        <w:separator/>
      </w:r>
    </w:p>
  </w:footnote>
  <w:footnote w:type="continuationSeparator" w:id="0">
    <w:p w:rsidR="00DF0DAE" w:rsidRDefault="00DF0DAE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1905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3541" w:rsidRDefault="007A3541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3FC"/>
    <w:multiLevelType w:val="hybridMultilevel"/>
    <w:tmpl w:val="6A48D0B8"/>
    <w:lvl w:ilvl="0" w:tplc="4D9CEB4C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26EB4779"/>
    <w:multiLevelType w:val="hybridMultilevel"/>
    <w:tmpl w:val="67523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A3F70"/>
    <w:multiLevelType w:val="hybridMultilevel"/>
    <w:tmpl w:val="35F6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D7523"/>
    <w:multiLevelType w:val="multilevel"/>
    <w:tmpl w:val="86E8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2B5"/>
    <w:rsid w:val="000011E2"/>
    <w:rsid w:val="00006EFE"/>
    <w:rsid w:val="00017A1F"/>
    <w:rsid w:val="00020AEA"/>
    <w:rsid w:val="00035E56"/>
    <w:rsid w:val="00044492"/>
    <w:rsid w:val="00050FC8"/>
    <w:rsid w:val="000635CC"/>
    <w:rsid w:val="00074051"/>
    <w:rsid w:val="00095EA7"/>
    <w:rsid w:val="000A5083"/>
    <w:rsid w:val="000A60A8"/>
    <w:rsid w:val="000B15C2"/>
    <w:rsid w:val="000D07C6"/>
    <w:rsid w:val="0011259C"/>
    <w:rsid w:val="00145FDF"/>
    <w:rsid w:val="00146964"/>
    <w:rsid w:val="00165CE2"/>
    <w:rsid w:val="001825F0"/>
    <w:rsid w:val="00182692"/>
    <w:rsid w:val="00186A6D"/>
    <w:rsid w:val="001927CE"/>
    <w:rsid w:val="001E09FF"/>
    <w:rsid w:val="001E2C6C"/>
    <w:rsid w:val="001E40F1"/>
    <w:rsid w:val="001F559C"/>
    <w:rsid w:val="001F599D"/>
    <w:rsid w:val="00200738"/>
    <w:rsid w:val="00224E23"/>
    <w:rsid w:val="00237681"/>
    <w:rsid w:val="00256B97"/>
    <w:rsid w:val="002571BB"/>
    <w:rsid w:val="00273E1A"/>
    <w:rsid w:val="00286FD8"/>
    <w:rsid w:val="002A2FC8"/>
    <w:rsid w:val="002C7250"/>
    <w:rsid w:val="002E12BC"/>
    <w:rsid w:val="002E6E0F"/>
    <w:rsid w:val="002E7EB0"/>
    <w:rsid w:val="003073A6"/>
    <w:rsid w:val="003163F7"/>
    <w:rsid w:val="00320CA0"/>
    <w:rsid w:val="00326BDD"/>
    <w:rsid w:val="003329E1"/>
    <w:rsid w:val="00340E08"/>
    <w:rsid w:val="00342D95"/>
    <w:rsid w:val="003645C2"/>
    <w:rsid w:val="00366E5C"/>
    <w:rsid w:val="0037529D"/>
    <w:rsid w:val="00393327"/>
    <w:rsid w:val="003A6600"/>
    <w:rsid w:val="003B4EBD"/>
    <w:rsid w:val="003B50C2"/>
    <w:rsid w:val="003B5BC5"/>
    <w:rsid w:val="003D392F"/>
    <w:rsid w:val="003D5B3B"/>
    <w:rsid w:val="003E1ED7"/>
    <w:rsid w:val="003E2396"/>
    <w:rsid w:val="003F764B"/>
    <w:rsid w:val="0040154E"/>
    <w:rsid w:val="004015FF"/>
    <w:rsid w:val="00424DC5"/>
    <w:rsid w:val="00431B88"/>
    <w:rsid w:val="00446B66"/>
    <w:rsid w:val="00451C30"/>
    <w:rsid w:val="00456EBC"/>
    <w:rsid w:val="00465A71"/>
    <w:rsid w:val="00486D6E"/>
    <w:rsid w:val="00490961"/>
    <w:rsid w:val="004B0393"/>
    <w:rsid w:val="004C0138"/>
    <w:rsid w:val="004C170E"/>
    <w:rsid w:val="004C3A3E"/>
    <w:rsid w:val="004C57A0"/>
    <w:rsid w:val="004C612F"/>
    <w:rsid w:val="004D262D"/>
    <w:rsid w:val="004D3687"/>
    <w:rsid w:val="005027DA"/>
    <w:rsid w:val="0051393F"/>
    <w:rsid w:val="00515EB3"/>
    <w:rsid w:val="005167BB"/>
    <w:rsid w:val="005213D7"/>
    <w:rsid w:val="005231D9"/>
    <w:rsid w:val="00524A30"/>
    <w:rsid w:val="00537D46"/>
    <w:rsid w:val="005471D5"/>
    <w:rsid w:val="00554515"/>
    <w:rsid w:val="00556567"/>
    <w:rsid w:val="00556F87"/>
    <w:rsid w:val="005666BA"/>
    <w:rsid w:val="005728C1"/>
    <w:rsid w:val="00584ABD"/>
    <w:rsid w:val="005869A5"/>
    <w:rsid w:val="0058771B"/>
    <w:rsid w:val="00592153"/>
    <w:rsid w:val="00592FB3"/>
    <w:rsid w:val="00593E51"/>
    <w:rsid w:val="00596E23"/>
    <w:rsid w:val="005970C9"/>
    <w:rsid w:val="005A2F9E"/>
    <w:rsid w:val="005B5AFA"/>
    <w:rsid w:val="005D211F"/>
    <w:rsid w:val="005E5F06"/>
    <w:rsid w:val="005F2B26"/>
    <w:rsid w:val="005F59E2"/>
    <w:rsid w:val="0060595A"/>
    <w:rsid w:val="00610B9D"/>
    <w:rsid w:val="00615CCC"/>
    <w:rsid w:val="006210BD"/>
    <w:rsid w:val="00643C3B"/>
    <w:rsid w:val="00645A8D"/>
    <w:rsid w:val="00655605"/>
    <w:rsid w:val="0065685B"/>
    <w:rsid w:val="00657497"/>
    <w:rsid w:val="00680561"/>
    <w:rsid w:val="00694B79"/>
    <w:rsid w:val="006A0498"/>
    <w:rsid w:val="006B4F41"/>
    <w:rsid w:val="006C2A30"/>
    <w:rsid w:val="006C6B26"/>
    <w:rsid w:val="006D6546"/>
    <w:rsid w:val="006F261C"/>
    <w:rsid w:val="007007E0"/>
    <w:rsid w:val="007450A4"/>
    <w:rsid w:val="007650BA"/>
    <w:rsid w:val="00770671"/>
    <w:rsid w:val="00773AC2"/>
    <w:rsid w:val="00777531"/>
    <w:rsid w:val="00796316"/>
    <w:rsid w:val="007A3541"/>
    <w:rsid w:val="007A4CF4"/>
    <w:rsid w:val="007A57FC"/>
    <w:rsid w:val="007B0269"/>
    <w:rsid w:val="007C60FA"/>
    <w:rsid w:val="007C6778"/>
    <w:rsid w:val="007C72BC"/>
    <w:rsid w:val="00801D4A"/>
    <w:rsid w:val="00812C68"/>
    <w:rsid w:val="0081699E"/>
    <w:rsid w:val="00821DA5"/>
    <w:rsid w:val="00823E1F"/>
    <w:rsid w:val="00846FCF"/>
    <w:rsid w:val="00850045"/>
    <w:rsid w:val="00864542"/>
    <w:rsid w:val="00882EFE"/>
    <w:rsid w:val="00883AA3"/>
    <w:rsid w:val="008976B7"/>
    <w:rsid w:val="00897AB8"/>
    <w:rsid w:val="008A14E0"/>
    <w:rsid w:val="008B0F97"/>
    <w:rsid w:val="008B6DA8"/>
    <w:rsid w:val="008C31DF"/>
    <w:rsid w:val="008F4729"/>
    <w:rsid w:val="008F5012"/>
    <w:rsid w:val="009001A7"/>
    <w:rsid w:val="0090412D"/>
    <w:rsid w:val="009231B5"/>
    <w:rsid w:val="00931C34"/>
    <w:rsid w:val="00935341"/>
    <w:rsid w:val="00935501"/>
    <w:rsid w:val="0094671B"/>
    <w:rsid w:val="00952A94"/>
    <w:rsid w:val="00954EA3"/>
    <w:rsid w:val="0096210F"/>
    <w:rsid w:val="00965144"/>
    <w:rsid w:val="00966886"/>
    <w:rsid w:val="00967034"/>
    <w:rsid w:val="00987C1F"/>
    <w:rsid w:val="009953DC"/>
    <w:rsid w:val="009A4425"/>
    <w:rsid w:val="009E0AAA"/>
    <w:rsid w:val="009E2865"/>
    <w:rsid w:val="009E462A"/>
    <w:rsid w:val="009F287A"/>
    <w:rsid w:val="009F7B20"/>
    <w:rsid w:val="00A07F87"/>
    <w:rsid w:val="00A15870"/>
    <w:rsid w:val="00A26723"/>
    <w:rsid w:val="00A3677E"/>
    <w:rsid w:val="00A3678A"/>
    <w:rsid w:val="00A51113"/>
    <w:rsid w:val="00A56280"/>
    <w:rsid w:val="00A62274"/>
    <w:rsid w:val="00A74BEC"/>
    <w:rsid w:val="00A97570"/>
    <w:rsid w:val="00AA45BA"/>
    <w:rsid w:val="00AA5CE6"/>
    <w:rsid w:val="00AE59F6"/>
    <w:rsid w:val="00AF2D37"/>
    <w:rsid w:val="00AF7E6A"/>
    <w:rsid w:val="00B07996"/>
    <w:rsid w:val="00B20393"/>
    <w:rsid w:val="00B26660"/>
    <w:rsid w:val="00B404A0"/>
    <w:rsid w:val="00B449B8"/>
    <w:rsid w:val="00B553CC"/>
    <w:rsid w:val="00B71475"/>
    <w:rsid w:val="00B85ABC"/>
    <w:rsid w:val="00BB0956"/>
    <w:rsid w:val="00BC43DB"/>
    <w:rsid w:val="00BD2C0F"/>
    <w:rsid w:val="00BD6563"/>
    <w:rsid w:val="00BE5968"/>
    <w:rsid w:val="00BF7315"/>
    <w:rsid w:val="00C05210"/>
    <w:rsid w:val="00C07F03"/>
    <w:rsid w:val="00C31701"/>
    <w:rsid w:val="00C3771F"/>
    <w:rsid w:val="00C411ED"/>
    <w:rsid w:val="00C447F3"/>
    <w:rsid w:val="00C605EF"/>
    <w:rsid w:val="00C65BA7"/>
    <w:rsid w:val="00C75972"/>
    <w:rsid w:val="00C90787"/>
    <w:rsid w:val="00C90D77"/>
    <w:rsid w:val="00C9337E"/>
    <w:rsid w:val="00C947AB"/>
    <w:rsid w:val="00C9514F"/>
    <w:rsid w:val="00C97C62"/>
    <w:rsid w:val="00CA2BE5"/>
    <w:rsid w:val="00CB42C1"/>
    <w:rsid w:val="00CD1620"/>
    <w:rsid w:val="00CD3280"/>
    <w:rsid w:val="00CD6858"/>
    <w:rsid w:val="00CE2F84"/>
    <w:rsid w:val="00D21CE9"/>
    <w:rsid w:val="00D378B8"/>
    <w:rsid w:val="00D60E20"/>
    <w:rsid w:val="00D64985"/>
    <w:rsid w:val="00D912B5"/>
    <w:rsid w:val="00D94041"/>
    <w:rsid w:val="00D94CC3"/>
    <w:rsid w:val="00D967FC"/>
    <w:rsid w:val="00D97040"/>
    <w:rsid w:val="00DB2EED"/>
    <w:rsid w:val="00DB68E7"/>
    <w:rsid w:val="00DC263D"/>
    <w:rsid w:val="00DD3626"/>
    <w:rsid w:val="00DF0DAE"/>
    <w:rsid w:val="00E036ED"/>
    <w:rsid w:val="00E11A69"/>
    <w:rsid w:val="00E172FB"/>
    <w:rsid w:val="00E3593B"/>
    <w:rsid w:val="00E4305A"/>
    <w:rsid w:val="00E51B60"/>
    <w:rsid w:val="00E60B18"/>
    <w:rsid w:val="00E7625B"/>
    <w:rsid w:val="00E971EF"/>
    <w:rsid w:val="00EA2FD5"/>
    <w:rsid w:val="00EA49C9"/>
    <w:rsid w:val="00EA4D88"/>
    <w:rsid w:val="00EC2411"/>
    <w:rsid w:val="00EE2794"/>
    <w:rsid w:val="00EE45E5"/>
    <w:rsid w:val="00F02146"/>
    <w:rsid w:val="00F0397E"/>
    <w:rsid w:val="00F03DD5"/>
    <w:rsid w:val="00F13F0F"/>
    <w:rsid w:val="00F24AD8"/>
    <w:rsid w:val="00F2642E"/>
    <w:rsid w:val="00F27ECC"/>
    <w:rsid w:val="00F54119"/>
    <w:rsid w:val="00F90D6E"/>
    <w:rsid w:val="00F919B0"/>
    <w:rsid w:val="00F92B55"/>
    <w:rsid w:val="00FA3D10"/>
    <w:rsid w:val="00FA4122"/>
    <w:rsid w:val="00FB01D5"/>
    <w:rsid w:val="00FB529C"/>
    <w:rsid w:val="00FD2A56"/>
    <w:rsid w:val="00FD759B"/>
    <w:rsid w:val="00FF3AB4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4B1AA"/>
  <w15:docId w15:val="{B94BB0B5-4E8F-4BDB-A3FF-2D67FBA8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3BCF2-B5E3-4568-AC40-6F14808A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7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Zbořilová Ivana</cp:lastModifiedBy>
  <cp:revision>8</cp:revision>
  <cp:lastPrinted>2019-02-06T06:22:00Z</cp:lastPrinted>
  <dcterms:created xsi:type="dcterms:W3CDTF">2020-01-16T23:36:00Z</dcterms:created>
  <dcterms:modified xsi:type="dcterms:W3CDTF">2020-12-07T07:03:00Z</dcterms:modified>
</cp:coreProperties>
</file>