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6975" w14:textId="77777777" w:rsidR="00446B66" w:rsidRPr="00A56280" w:rsidRDefault="008F313A" w:rsidP="001754FE">
      <w:pPr>
        <w:tabs>
          <w:tab w:val="left" w:pos="8445"/>
        </w:tabs>
        <w:spacing w:after="0"/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A56280">
        <w:rPr>
          <w:rFonts w:ascii="Arial" w:hAnsi="Arial" w:cs="Arial"/>
        </w:rPr>
        <w:tab/>
      </w:r>
      <w:r w:rsidR="00B553CC">
        <w:rPr>
          <w:rFonts w:ascii="Arial" w:hAnsi="Arial" w:cs="Arial"/>
        </w:rPr>
        <w:t xml:space="preserve">          </w:t>
      </w:r>
      <w:r w:rsidR="00A56280" w:rsidRPr="00A56280">
        <w:rPr>
          <w:rFonts w:ascii="Arial" w:hAnsi="Arial" w:cs="Arial"/>
          <w:b/>
        </w:rPr>
        <w:t>ČÁST C</w:t>
      </w:r>
    </w:p>
    <w:p w14:paraId="489A7CDA" w14:textId="77777777" w:rsidR="008C5524" w:rsidRDefault="008C5524" w:rsidP="001754FE">
      <w:pPr>
        <w:spacing w:after="0"/>
        <w:ind w:left="113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46B66" w:rsidRPr="008C552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ROHLÁŠENÍ ZÁKONNÉHO ZÁSTUPCE </w:t>
      </w:r>
    </w:p>
    <w:p w14:paraId="69B49EBE" w14:textId="77777777" w:rsidR="00446B66" w:rsidRPr="008C5524" w:rsidRDefault="008C5524" w:rsidP="008C5524">
      <w:pPr>
        <w:spacing w:after="0"/>
        <w:ind w:left="113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ABSOLVOVÁNÍ VYSOKOHORSKÉHO </w:t>
      </w:r>
      <w:r w:rsidR="00B3019D">
        <w:rPr>
          <w:rFonts w:ascii="Arial" w:hAnsi="Arial" w:cs="Arial"/>
          <w:b/>
        </w:rPr>
        <w:t xml:space="preserve">OZDRAVNÉHO </w:t>
      </w:r>
      <w:r>
        <w:rPr>
          <w:rFonts w:ascii="Arial" w:hAnsi="Arial" w:cs="Arial"/>
          <w:b/>
        </w:rPr>
        <w:t>POBYTU</w:t>
      </w:r>
    </w:p>
    <w:p w14:paraId="513AE046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5ABAC3EE" w14:textId="77777777" w:rsidR="00446B66" w:rsidRPr="00200738" w:rsidRDefault="00446B66" w:rsidP="00446B66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</w:p>
    <w:p w14:paraId="49FB6DE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4DB34A9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14:paraId="7240AA36" w14:textId="42140090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 w:rsidR="008C5524">
        <w:rPr>
          <w:rFonts w:ascii="Arial" w:hAnsi="Arial" w:cs="Arial"/>
        </w:rPr>
        <w:t>___________________________</w:t>
      </w:r>
      <w:r w:rsidR="00CB547F">
        <w:rPr>
          <w:rFonts w:ascii="Arial" w:hAnsi="Arial" w:cs="Arial"/>
        </w:rPr>
        <w:t>_ Tel.</w:t>
      </w:r>
      <w:r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14:paraId="35CEDE64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5C367712" w14:textId="77777777"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14:paraId="3082D817" w14:textId="77777777" w:rsidR="00446B66" w:rsidRDefault="00446B66" w:rsidP="00446B6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Bankovní spojení: ________________________________________________________</w:t>
      </w:r>
    </w:p>
    <w:p w14:paraId="26A8A913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2F6AF2A7" w14:textId="77777777" w:rsidR="00446B66" w:rsidRPr="00446B66" w:rsidRDefault="004C3A3E" w:rsidP="00D64985">
      <w:pPr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</w:t>
      </w:r>
      <w:r w:rsidR="003073A6">
        <w:rPr>
          <w:rFonts w:ascii="Arial" w:hAnsi="Arial" w:cs="Arial"/>
          <w:b/>
        </w:rPr>
        <w:t>š</w:t>
      </w:r>
      <w:r w:rsidR="00446B66" w:rsidRPr="00446B66">
        <w:rPr>
          <w:rFonts w:ascii="Arial" w:hAnsi="Arial" w:cs="Arial"/>
          <w:b/>
        </w:rPr>
        <w:t xml:space="preserve">uji, že </w:t>
      </w:r>
      <w:r w:rsidR="003073A6">
        <w:rPr>
          <w:rFonts w:ascii="Arial" w:hAnsi="Arial" w:cs="Arial"/>
          <w:b/>
        </w:rPr>
        <w:t xml:space="preserve">náklady na </w:t>
      </w:r>
      <w:r w:rsidR="0029571D">
        <w:rPr>
          <w:rFonts w:ascii="Arial" w:hAnsi="Arial" w:cs="Arial"/>
          <w:b/>
        </w:rPr>
        <w:t>vysokohorský</w:t>
      </w:r>
      <w:r w:rsidR="003073A6">
        <w:rPr>
          <w:rFonts w:ascii="Arial" w:hAnsi="Arial" w:cs="Arial"/>
          <w:b/>
        </w:rPr>
        <w:t xml:space="preserve"> </w:t>
      </w:r>
      <w:r w:rsidR="008F76C5">
        <w:rPr>
          <w:rFonts w:ascii="Arial" w:hAnsi="Arial" w:cs="Arial"/>
          <w:b/>
        </w:rPr>
        <w:t xml:space="preserve">ozdravný </w:t>
      </w:r>
      <w:r w:rsidR="003073A6">
        <w:rPr>
          <w:rFonts w:ascii="Arial" w:hAnsi="Arial" w:cs="Arial"/>
          <w:b/>
        </w:rPr>
        <w:t xml:space="preserve">pobyt mého </w:t>
      </w:r>
      <w:r w:rsidR="00446B66" w:rsidRPr="00446B66">
        <w:rPr>
          <w:rFonts w:ascii="Arial" w:hAnsi="Arial" w:cs="Arial"/>
          <w:b/>
        </w:rPr>
        <w:t>dítěte:</w:t>
      </w:r>
    </w:p>
    <w:p w14:paraId="34EBC5B6" w14:textId="77777777"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8C552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540CB72D" w14:textId="07C2AAAD"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="00CB547F">
        <w:rPr>
          <w:rFonts w:ascii="Arial" w:hAnsi="Arial" w:cs="Arial"/>
        </w:rPr>
        <w:t>_ Číslo</w:t>
      </w:r>
      <w:r w:rsidRPr="001F599D">
        <w:rPr>
          <w:rFonts w:ascii="Arial" w:hAnsi="Arial" w:cs="Arial"/>
        </w:rPr>
        <w:t xml:space="preserve"> poji</w:t>
      </w:r>
      <w:r>
        <w:rPr>
          <w:rFonts w:ascii="Arial" w:hAnsi="Arial" w:cs="Arial"/>
        </w:rPr>
        <w:t>štěnce:</w:t>
      </w:r>
      <w:r w:rsidR="008C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14:paraId="06DC0DF2" w14:textId="77777777" w:rsidR="003073A6" w:rsidRDefault="003073A6" w:rsidP="0030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430FB32A" w14:textId="77777777" w:rsidR="003073A6" w:rsidRPr="003073A6" w:rsidRDefault="003073A6" w:rsidP="0030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3BD650E" w14:textId="2D79441E" w:rsidR="003073A6" w:rsidRDefault="008458C3" w:rsidP="008458C3">
      <w:p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nebyly uhrazeny ze zdrojů jiné osoby (např. zaměstnavatele), a že zájezd byl absolvován v termínu, který je uveden na faktuře. Jsem si rovněž vědom/a, že v případě ukáže-li se kdykoliv v budoucnu, že jsem neuvedl/a pravdivé informace, bude proplacený finanční příspěvek vymáhán.</w:t>
      </w:r>
    </w:p>
    <w:p w14:paraId="43DAACFE" w14:textId="77777777" w:rsidR="00446B66" w:rsidRPr="003329E1" w:rsidRDefault="00446B6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3329E1">
        <w:rPr>
          <w:rFonts w:ascii="Arial" w:hAnsi="Arial" w:cs="Arial"/>
        </w:rPr>
        <w:t>.</w:t>
      </w:r>
    </w:p>
    <w:p w14:paraId="372B5D1F" w14:textId="77777777" w:rsidR="0096210F" w:rsidRPr="001F599D" w:rsidRDefault="0096210F" w:rsidP="0096210F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 xml:space="preserve">V __________________ </w:t>
      </w:r>
      <w:r>
        <w:rPr>
          <w:rFonts w:ascii="Arial" w:hAnsi="Arial" w:cs="Arial"/>
        </w:rPr>
        <w:t>dne ___________</w:t>
      </w:r>
      <w:r w:rsidRPr="001F599D">
        <w:rPr>
          <w:rFonts w:ascii="Arial" w:hAnsi="Arial" w:cs="Arial"/>
        </w:rPr>
        <w:t xml:space="preserve">     </w:t>
      </w:r>
      <w:r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14:paraId="15A047BB" w14:textId="77777777" w:rsidR="0096210F" w:rsidRDefault="0096210F" w:rsidP="0096210F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 </w:t>
      </w:r>
      <w:r w:rsidRPr="001F599D">
        <w:rPr>
          <w:rFonts w:ascii="Arial" w:hAnsi="Arial" w:cs="Arial"/>
        </w:rPr>
        <w:t>zákonného zástupce</w:t>
      </w:r>
    </w:p>
    <w:p w14:paraId="40EC7FC4" w14:textId="77777777"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14:paraId="4BEE49D6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0F936319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244D6D15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495E7E8B" w14:textId="77777777" w:rsidR="008C5524" w:rsidRDefault="008C5524" w:rsidP="00D64985">
      <w:pPr>
        <w:ind w:left="1134" w:right="-1"/>
        <w:rPr>
          <w:rFonts w:ascii="Arial" w:hAnsi="Arial" w:cs="Arial"/>
          <w:b/>
          <w:u w:val="single"/>
        </w:rPr>
      </w:pPr>
    </w:p>
    <w:p w14:paraId="49297203" w14:textId="77777777" w:rsidR="00657497" w:rsidRPr="00C36E2A" w:rsidRDefault="00657497" w:rsidP="00657497">
      <w:pPr>
        <w:spacing w:after="0" w:line="240" w:lineRule="auto"/>
        <w:ind w:left="1134"/>
        <w:rPr>
          <w:rFonts w:ascii="Arial" w:hAnsi="Arial" w:cs="Arial"/>
          <w:bCs/>
          <w:u w:val="single"/>
        </w:rPr>
      </w:pPr>
      <w:r w:rsidRPr="00C36E2A">
        <w:rPr>
          <w:rFonts w:ascii="Arial" w:hAnsi="Arial" w:cs="Arial"/>
          <w:bCs/>
          <w:u w:val="single"/>
        </w:rPr>
        <w:t>Příloha</w:t>
      </w:r>
    </w:p>
    <w:p w14:paraId="5607BCEC" w14:textId="01F01133" w:rsidR="00657497" w:rsidRDefault="008458C3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Faktura/</w:t>
      </w:r>
      <w:r w:rsidR="00657497">
        <w:rPr>
          <w:rFonts w:ascii="Arial" w:hAnsi="Arial" w:cs="Arial"/>
        </w:rPr>
        <w:t>Smlouva</w:t>
      </w:r>
      <w:r>
        <w:rPr>
          <w:rFonts w:ascii="Arial" w:hAnsi="Arial" w:cs="Arial"/>
        </w:rPr>
        <w:t xml:space="preserve"> s cestovní kanceláří</w:t>
      </w:r>
    </w:p>
    <w:p w14:paraId="01E78FCA" w14:textId="77777777" w:rsidR="00657497" w:rsidRP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Doklad o úhradě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8C43" w14:textId="77777777" w:rsidR="008A365B" w:rsidRDefault="008A365B" w:rsidP="007A3541">
      <w:pPr>
        <w:spacing w:after="0" w:line="240" w:lineRule="auto"/>
      </w:pPr>
      <w:r>
        <w:separator/>
      </w:r>
    </w:p>
  </w:endnote>
  <w:endnote w:type="continuationSeparator" w:id="0">
    <w:p w14:paraId="25FED8D8" w14:textId="77777777" w:rsidR="008A365B" w:rsidRDefault="008A365B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6BE2" w14:textId="77777777" w:rsidR="008A365B" w:rsidRDefault="008A365B" w:rsidP="007A3541">
      <w:pPr>
        <w:spacing w:after="0" w:line="240" w:lineRule="auto"/>
      </w:pPr>
      <w:r>
        <w:separator/>
      </w:r>
    </w:p>
  </w:footnote>
  <w:footnote w:type="continuationSeparator" w:id="0">
    <w:p w14:paraId="122B209C" w14:textId="77777777" w:rsidR="008A365B" w:rsidRDefault="008A365B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D47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B557C8D" wp14:editId="79981AF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3A1CC4" w14:textId="77777777" w:rsidR="007A3541" w:rsidRDefault="007A3541">
    <w:pPr>
      <w:pStyle w:val="Zhlav"/>
    </w:pPr>
  </w:p>
  <w:p w14:paraId="336E4EA4" w14:textId="77777777" w:rsidR="00D64985" w:rsidRDefault="00D64985">
    <w:pPr>
      <w:pStyle w:val="Zhlav"/>
    </w:pPr>
  </w:p>
  <w:p w14:paraId="29CBAF57" w14:textId="77777777" w:rsidR="00D64985" w:rsidRDefault="00D64985">
    <w:pPr>
      <w:pStyle w:val="Zhlav"/>
    </w:pPr>
  </w:p>
  <w:p w14:paraId="06125435" w14:textId="77777777" w:rsidR="00D64985" w:rsidRDefault="00D64985">
    <w:pPr>
      <w:pStyle w:val="Zhlav"/>
    </w:pPr>
  </w:p>
  <w:p w14:paraId="08352031" w14:textId="77777777" w:rsidR="00D64985" w:rsidRDefault="00D64985">
    <w:pPr>
      <w:pStyle w:val="Zhlav"/>
    </w:pPr>
  </w:p>
  <w:p w14:paraId="7920AE58" w14:textId="77777777" w:rsidR="00D64985" w:rsidRDefault="00D64985">
    <w:pPr>
      <w:pStyle w:val="Zhlav"/>
    </w:pPr>
  </w:p>
  <w:p w14:paraId="75CD6F29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FA774B2"/>
    <w:multiLevelType w:val="multilevel"/>
    <w:tmpl w:val="427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AED"/>
    <w:multiLevelType w:val="multilevel"/>
    <w:tmpl w:val="06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962312">
    <w:abstractNumId w:val="4"/>
  </w:num>
  <w:num w:numId="2" w16cid:durableId="1704936763">
    <w:abstractNumId w:val="3"/>
  </w:num>
  <w:num w:numId="3" w16cid:durableId="1868592695">
    <w:abstractNumId w:val="2"/>
  </w:num>
  <w:num w:numId="4" w16cid:durableId="1611620947">
    <w:abstractNumId w:val="0"/>
  </w:num>
  <w:num w:numId="5" w16cid:durableId="140170768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676048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54C39"/>
    <w:rsid w:val="00061ED8"/>
    <w:rsid w:val="000635CC"/>
    <w:rsid w:val="00074051"/>
    <w:rsid w:val="00076CAC"/>
    <w:rsid w:val="00093909"/>
    <w:rsid w:val="00095EA7"/>
    <w:rsid w:val="000A60A8"/>
    <w:rsid w:val="000B15C2"/>
    <w:rsid w:val="000B4CE4"/>
    <w:rsid w:val="000D07C6"/>
    <w:rsid w:val="0011259C"/>
    <w:rsid w:val="00145FDF"/>
    <w:rsid w:val="00146964"/>
    <w:rsid w:val="00165CE2"/>
    <w:rsid w:val="001754FE"/>
    <w:rsid w:val="001825F0"/>
    <w:rsid w:val="00182692"/>
    <w:rsid w:val="00186A6D"/>
    <w:rsid w:val="001927CE"/>
    <w:rsid w:val="001B53D7"/>
    <w:rsid w:val="001D30B0"/>
    <w:rsid w:val="001E09FF"/>
    <w:rsid w:val="001E2C6C"/>
    <w:rsid w:val="001F559C"/>
    <w:rsid w:val="001F599D"/>
    <w:rsid w:val="00200738"/>
    <w:rsid w:val="00224E23"/>
    <w:rsid w:val="00237681"/>
    <w:rsid w:val="00247ECF"/>
    <w:rsid w:val="00254540"/>
    <w:rsid w:val="002560E1"/>
    <w:rsid w:val="00256B97"/>
    <w:rsid w:val="002571BB"/>
    <w:rsid w:val="00273E1A"/>
    <w:rsid w:val="00292DFC"/>
    <w:rsid w:val="0029571D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20DE"/>
    <w:rsid w:val="00423830"/>
    <w:rsid w:val="00431B88"/>
    <w:rsid w:val="00446977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7C0F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17822"/>
    <w:rsid w:val="00643C3B"/>
    <w:rsid w:val="00655605"/>
    <w:rsid w:val="0065685B"/>
    <w:rsid w:val="00657497"/>
    <w:rsid w:val="00671F9D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7AF0"/>
    <w:rsid w:val="007C60FA"/>
    <w:rsid w:val="007C6778"/>
    <w:rsid w:val="007C72BC"/>
    <w:rsid w:val="007D5E19"/>
    <w:rsid w:val="00801D4A"/>
    <w:rsid w:val="00812C68"/>
    <w:rsid w:val="0081699E"/>
    <w:rsid w:val="00821DA5"/>
    <w:rsid w:val="00823E1F"/>
    <w:rsid w:val="008458C3"/>
    <w:rsid w:val="00846FCF"/>
    <w:rsid w:val="00850045"/>
    <w:rsid w:val="00856C04"/>
    <w:rsid w:val="00864542"/>
    <w:rsid w:val="00882EFE"/>
    <w:rsid w:val="00883AA3"/>
    <w:rsid w:val="008976B7"/>
    <w:rsid w:val="00897AB8"/>
    <w:rsid w:val="008A14E0"/>
    <w:rsid w:val="008A365B"/>
    <w:rsid w:val="008B0F97"/>
    <w:rsid w:val="008B6DA8"/>
    <w:rsid w:val="008C31DF"/>
    <w:rsid w:val="008C5524"/>
    <w:rsid w:val="008F313A"/>
    <w:rsid w:val="008F4729"/>
    <w:rsid w:val="008F5012"/>
    <w:rsid w:val="008F76C5"/>
    <w:rsid w:val="009001A7"/>
    <w:rsid w:val="0090412D"/>
    <w:rsid w:val="00935341"/>
    <w:rsid w:val="00935501"/>
    <w:rsid w:val="00936658"/>
    <w:rsid w:val="0094671B"/>
    <w:rsid w:val="00952A94"/>
    <w:rsid w:val="00954EA3"/>
    <w:rsid w:val="0096210F"/>
    <w:rsid w:val="00965144"/>
    <w:rsid w:val="00966886"/>
    <w:rsid w:val="00967034"/>
    <w:rsid w:val="00984130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3BE0"/>
    <w:rsid w:val="00A56280"/>
    <w:rsid w:val="00A62274"/>
    <w:rsid w:val="00A74BEC"/>
    <w:rsid w:val="00A85051"/>
    <w:rsid w:val="00A97570"/>
    <w:rsid w:val="00AA45BA"/>
    <w:rsid w:val="00AA5CE6"/>
    <w:rsid w:val="00AB1A57"/>
    <w:rsid w:val="00AE59F6"/>
    <w:rsid w:val="00AF2D37"/>
    <w:rsid w:val="00AF7E6A"/>
    <w:rsid w:val="00B07996"/>
    <w:rsid w:val="00B20393"/>
    <w:rsid w:val="00B26660"/>
    <w:rsid w:val="00B3019D"/>
    <w:rsid w:val="00B404A0"/>
    <w:rsid w:val="00B449B8"/>
    <w:rsid w:val="00B553CC"/>
    <w:rsid w:val="00B71475"/>
    <w:rsid w:val="00B85ABC"/>
    <w:rsid w:val="00B903E6"/>
    <w:rsid w:val="00BB0956"/>
    <w:rsid w:val="00BB1DBC"/>
    <w:rsid w:val="00BC43DB"/>
    <w:rsid w:val="00BD2C0F"/>
    <w:rsid w:val="00BD6563"/>
    <w:rsid w:val="00BE5968"/>
    <w:rsid w:val="00BF7315"/>
    <w:rsid w:val="00C07F03"/>
    <w:rsid w:val="00C31701"/>
    <w:rsid w:val="00C36E2A"/>
    <w:rsid w:val="00C3771F"/>
    <w:rsid w:val="00C411ED"/>
    <w:rsid w:val="00C447F3"/>
    <w:rsid w:val="00C605EF"/>
    <w:rsid w:val="00C65BA7"/>
    <w:rsid w:val="00C75972"/>
    <w:rsid w:val="00C90787"/>
    <w:rsid w:val="00C9098B"/>
    <w:rsid w:val="00C90D77"/>
    <w:rsid w:val="00C9337E"/>
    <w:rsid w:val="00C947AB"/>
    <w:rsid w:val="00C9514F"/>
    <w:rsid w:val="00C97C62"/>
    <w:rsid w:val="00CA2BE5"/>
    <w:rsid w:val="00CA75B5"/>
    <w:rsid w:val="00CB547F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DD59E4"/>
    <w:rsid w:val="00DE105A"/>
    <w:rsid w:val="00E036ED"/>
    <w:rsid w:val="00E11A69"/>
    <w:rsid w:val="00E15440"/>
    <w:rsid w:val="00E172FB"/>
    <w:rsid w:val="00E301D3"/>
    <w:rsid w:val="00E3593B"/>
    <w:rsid w:val="00E4305A"/>
    <w:rsid w:val="00E51B60"/>
    <w:rsid w:val="00E60713"/>
    <w:rsid w:val="00E60B18"/>
    <w:rsid w:val="00E7625B"/>
    <w:rsid w:val="00E95C3C"/>
    <w:rsid w:val="00E971EF"/>
    <w:rsid w:val="00EA2FD5"/>
    <w:rsid w:val="00EA4D88"/>
    <w:rsid w:val="00EC2411"/>
    <w:rsid w:val="00EE21D0"/>
    <w:rsid w:val="00EE2794"/>
    <w:rsid w:val="00EE45E5"/>
    <w:rsid w:val="00F0397E"/>
    <w:rsid w:val="00F03DD5"/>
    <w:rsid w:val="00F13F0F"/>
    <w:rsid w:val="00F24AD8"/>
    <w:rsid w:val="00F2642E"/>
    <w:rsid w:val="00F27ECC"/>
    <w:rsid w:val="00F32260"/>
    <w:rsid w:val="00F54119"/>
    <w:rsid w:val="00F6762F"/>
    <w:rsid w:val="00F769C2"/>
    <w:rsid w:val="00F90D6E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2EF5B"/>
  <w15:docId w15:val="{62F54B04-6766-4366-8132-66B6B07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6525-2643-498F-B0EE-1EAD620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19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14</cp:revision>
  <cp:lastPrinted>2020-01-06T09:44:00Z</cp:lastPrinted>
  <dcterms:created xsi:type="dcterms:W3CDTF">2020-01-23T13:31:00Z</dcterms:created>
  <dcterms:modified xsi:type="dcterms:W3CDTF">2024-01-03T12:59:00Z</dcterms:modified>
</cp:coreProperties>
</file>