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3F70" w14:textId="77777777" w:rsidR="00182692" w:rsidRDefault="00182692" w:rsidP="00883AA3">
      <w:pPr>
        <w:ind w:left="397" w:firstLine="708"/>
        <w:jc w:val="right"/>
        <w:rPr>
          <w:rFonts w:ascii="Arial" w:hAnsi="Arial" w:cs="Arial"/>
          <w:b/>
          <w:caps/>
        </w:rPr>
      </w:pPr>
    </w:p>
    <w:p w14:paraId="03DF7D70" w14:textId="77777777" w:rsidR="00BB0956" w:rsidRPr="009F4C27" w:rsidRDefault="00883AA3" w:rsidP="00883AA3">
      <w:pPr>
        <w:ind w:left="397" w:firstLine="708"/>
        <w:jc w:val="right"/>
        <w:rPr>
          <w:rFonts w:ascii="Arial" w:hAnsi="Arial" w:cs="Arial"/>
          <w:b/>
          <w:caps/>
        </w:rPr>
      </w:pPr>
      <w:r w:rsidRPr="009F4C27">
        <w:rPr>
          <w:rFonts w:ascii="Arial" w:hAnsi="Arial" w:cs="Arial"/>
          <w:b/>
          <w:caps/>
        </w:rPr>
        <w:t>část A</w:t>
      </w:r>
    </w:p>
    <w:p w14:paraId="2FDBEBAF" w14:textId="77777777" w:rsidR="00D97040" w:rsidRPr="009F4C27" w:rsidRDefault="003F764B" w:rsidP="00400ECC">
      <w:pPr>
        <w:spacing w:after="0"/>
        <w:ind w:left="1105"/>
        <w:jc w:val="center"/>
        <w:rPr>
          <w:rFonts w:ascii="Arial" w:hAnsi="Arial" w:cs="Arial"/>
          <w:b/>
          <w:caps/>
        </w:rPr>
      </w:pPr>
      <w:r w:rsidRPr="009F4C27">
        <w:rPr>
          <w:rFonts w:ascii="Arial" w:hAnsi="Arial" w:cs="Arial"/>
          <w:b/>
          <w:caps/>
        </w:rPr>
        <w:t>ŽÁDOS</w:t>
      </w:r>
      <w:r w:rsidR="00D97040" w:rsidRPr="009F4C27">
        <w:rPr>
          <w:rFonts w:ascii="Arial" w:hAnsi="Arial" w:cs="Arial"/>
          <w:b/>
          <w:caps/>
        </w:rPr>
        <w:t xml:space="preserve">T </w:t>
      </w:r>
      <w:r w:rsidR="00AA45BA" w:rsidRPr="009F4C27">
        <w:rPr>
          <w:rFonts w:ascii="Arial" w:hAnsi="Arial" w:cs="Arial"/>
          <w:b/>
          <w:caps/>
        </w:rPr>
        <w:t>záKONNého záSTUPCE POJIŠTĚNCE O</w:t>
      </w:r>
      <w:r w:rsidR="00D97040" w:rsidRPr="009F4C27">
        <w:rPr>
          <w:rFonts w:ascii="Arial" w:hAnsi="Arial" w:cs="Arial"/>
          <w:b/>
          <w:caps/>
        </w:rPr>
        <w:t xml:space="preserve"> </w:t>
      </w:r>
      <w:r w:rsidR="00AA45BA" w:rsidRPr="009F4C27">
        <w:rPr>
          <w:rFonts w:ascii="Arial" w:hAnsi="Arial" w:cs="Arial"/>
          <w:b/>
          <w:caps/>
        </w:rPr>
        <w:t>poskyTnutí pŘÍSPĚ</w:t>
      </w:r>
      <w:r w:rsidR="00A56280" w:rsidRPr="009F4C27">
        <w:rPr>
          <w:rFonts w:ascii="Arial" w:hAnsi="Arial" w:cs="Arial"/>
          <w:b/>
          <w:caps/>
        </w:rPr>
        <w:t>VKU</w:t>
      </w:r>
      <w:r w:rsidR="00D97040" w:rsidRPr="009F4C27">
        <w:rPr>
          <w:rFonts w:ascii="Arial" w:hAnsi="Arial" w:cs="Arial"/>
          <w:b/>
          <w:caps/>
        </w:rPr>
        <w:t xml:space="preserve"> </w:t>
      </w:r>
      <w:r w:rsidR="002E7EB0" w:rsidRPr="009F4C27">
        <w:rPr>
          <w:rFonts w:ascii="Arial" w:hAnsi="Arial" w:cs="Arial"/>
          <w:b/>
          <w:caps/>
        </w:rPr>
        <w:br/>
      </w:r>
      <w:r w:rsidR="00B85ABC" w:rsidRPr="009F4C27">
        <w:rPr>
          <w:rFonts w:ascii="Arial" w:hAnsi="Arial" w:cs="Arial"/>
          <w:b/>
          <w:caps/>
        </w:rPr>
        <w:t xml:space="preserve">na </w:t>
      </w:r>
      <w:r w:rsidR="00A85051" w:rsidRPr="009F4C27">
        <w:rPr>
          <w:rFonts w:ascii="Arial" w:hAnsi="Arial" w:cs="Arial"/>
          <w:b/>
          <w:caps/>
        </w:rPr>
        <w:t>VYSOKOHORSKÝ</w:t>
      </w:r>
      <w:r w:rsidR="00C466DE" w:rsidRPr="009F4C27">
        <w:rPr>
          <w:rFonts w:ascii="Arial" w:hAnsi="Arial" w:cs="Arial"/>
          <w:b/>
          <w:caps/>
        </w:rPr>
        <w:t xml:space="preserve"> OZDRAVnÝ</w:t>
      </w:r>
      <w:r w:rsidR="00D97040" w:rsidRPr="009F4C27">
        <w:rPr>
          <w:rFonts w:ascii="Arial" w:hAnsi="Arial" w:cs="Arial"/>
          <w:b/>
          <w:caps/>
        </w:rPr>
        <w:t xml:space="preserve"> POBYT</w:t>
      </w:r>
    </w:p>
    <w:p w14:paraId="22ED62AE" w14:textId="1840EFB5" w:rsidR="00400ECC" w:rsidRPr="009F4C27" w:rsidRDefault="00400ECC" w:rsidP="00400ECC">
      <w:pPr>
        <w:ind w:left="397" w:firstLine="708"/>
        <w:jc w:val="center"/>
        <w:rPr>
          <w:rFonts w:ascii="Arial" w:hAnsi="Arial" w:cs="Arial"/>
          <w:b/>
          <w:caps/>
        </w:rPr>
      </w:pPr>
      <w:r w:rsidRPr="009F4C27">
        <w:rPr>
          <w:rFonts w:ascii="Arial" w:hAnsi="Arial" w:cs="Arial"/>
          <w:b/>
          <w:caps/>
        </w:rPr>
        <w:t>202</w:t>
      </w:r>
      <w:r w:rsidR="00CB2463" w:rsidRPr="009F4C27">
        <w:rPr>
          <w:rFonts w:ascii="Arial" w:hAnsi="Arial" w:cs="Arial"/>
          <w:b/>
          <w:caps/>
        </w:rPr>
        <w:t>4</w:t>
      </w:r>
    </w:p>
    <w:p w14:paraId="07EF7958" w14:textId="77777777" w:rsidR="00400ECC" w:rsidRPr="009F4C27" w:rsidRDefault="00400ECC" w:rsidP="00400ECC">
      <w:pPr>
        <w:ind w:left="397" w:firstLine="708"/>
        <w:jc w:val="center"/>
        <w:rPr>
          <w:rFonts w:ascii="Arial" w:hAnsi="Arial" w:cs="Arial"/>
          <w:b/>
        </w:rPr>
      </w:pPr>
      <w:r w:rsidRPr="009F4C27">
        <w:rPr>
          <w:rFonts w:ascii="Arial" w:hAnsi="Arial" w:cs="Arial"/>
          <w:b/>
        </w:rPr>
        <w:t xml:space="preserve"> (vyplňte v PC nebo čitelně hůlkovým písmem)</w:t>
      </w:r>
    </w:p>
    <w:p w14:paraId="090EC711" w14:textId="77777777" w:rsidR="00850045" w:rsidRPr="009F4C27" w:rsidRDefault="00850045" w:rsidP="003F764B">
      <w:pPr>
        <w:rPr>
          <w:rFonts w:ascii="Arial" w:hAnsi="Arial" w:cs="Arial"/>
          <w:b/>
          <w:caps/>
        </w:rPr>
      </w:pPr>
    </w:p>
    <w:p w14:paraId="16F77D18" w14:textId="77777777" w:rsidR="00D97040" w:rsidRPr="009F4C27" w:rsidRDefault="003F764B" w:rsidP="00D97040">
      <w:pPr>
        <w:ind w:left="397" w:firstLine="708"/>
        <w:rPr>
          <w:rFonts w:ascii="Arial" w:hAnsi="Arial" w:cs="Arial"/>
          <w:b/>
          <w:caps/>
        </w:rPr>
      </w:pPr>
      <w:r w:rsidRPr="009F4C27">
        <w:rPr>
          <w:rFonts w:ascii="Arial" w:hAnsi="Arial" w:cs="Arial"/>
          <w:b/>
          <w:caps/>
        </w:rPr>
        <w:t>úDAJE O pojištěnci:</w:t>
      </w:r>
    </w:p>
    <w:p w14:paraId="2F86B1C0" w14:textId="77777777" w:rsidR="003F764B" w:rsidRPr="009F4C27" w:rsidRDefault="003F764B" w:rsidP="009E2865">
      <w:pPr>
        <w:ind w:left="397" w:firstLine="708"/>
        <w:rPr>
          <w:rFonts w:ascii="Arial" w:hAnsi="Arial" w:cs="Arial"/>
        </w:rPr>
      </w:pPr>
      <w:r w:rsidRPr="009F4C27">
        <w:rPr>
          <w:rFonts w:ascii="Arial" w:hAnsi="Arial" w:cs="Arial"/>
        </w:rPr>
        <w:t>Jméno a příjmení:</w:t>
      </w:r>
      <w:r w:rsidR="00400ECC" w:rsidRPr="009F4C27">
        <w:rPr>
          <w:rFonts w:ascii="Arial" w:hAnsi="Arial" w:cs="Arial"/>
        </w:rPr>
        <w:t xml:space="preserve"> </w:t>
      </w:r>
      <w:r w:rsidRPr="009F4C27">
        <w:rPr>
          <w:rFonts w:ascii="Arial" w:hAnsi="Arial" w:cs="Arial"/>
        </w:rPr>
        <w:t>___________________________________</w:t>
      </w:r>
      <w:r w:rsidR="001F599D" w:rsidRPr="009F4C27">
        <w:rPr>
          <w:rFonts w:ascii="Arial" w:hAnsi="Arial" w:cs="Arial"/>
        </w:rPr>
        <w:t>______________________</w:t>
      </w:r>
    </w:p>
    <w:p w14:paraId="5D5DD6C9" w14:textId="77777777" w:rsidR="009E2865" w:rsidRPr="009F4C27" w:rsidRDefault="003F764B" w:rsidP="00200738">
      <w:pPr>
        <w:ind w:left="397" w:firstLine="708"/>
        <w:rPr>
          <w:rFonts w:ascii="Arial" w:hAnsi="Arial" w:cs="Arial"/>
        </w:rPr>
      </w:pPr>
      <w:r w:rsidRPr="009F4C27">
        <w:rPr>
          <w:rFonts w:ascii="Arial" w:hAnsi="Arial" w:cs="Arial"/>
        </w:rPr>
        <w:t>Datum narozen</w:t>
      </w:r>
      <w:r w:rsidR="001F599D" w:rsidRPr="009F4C27">
        <w:rPr>
          <w:rFonts w:ascii="Arial" w:hAnsi="Arial" w:cs="Arial"/>
        </w:rPr>
        <w:t>í:</w:t>
      </w:r>
      <w:r w:rsidR="00400ECC" w:rsidRPr="009F4C27">
        <w:rPr>
          <w:rFonts w:ascii="Arial" w:hAnsi="Arial" w:cs="Arial"/>
        </w:rPr>
        <w:t xml:space="preserve"> </w:t>
      </w:r>
      <w:r w:rsidR="001F599D" w:rsidRPr="009F4C27">
        <w:rPr>
          <w:rFonts w:ascii="Arial" w:hAnsi="Arial" w:cs="Arial"/>
        </w:rPr>
        <w:t xml:space="preserve">_________________________   </w:t>
      </w:r>
      <w:r w:rsidRPr="009F4C27">
        <w:rPr>
          <w:rFonts w:ascii="Arial" w:hAnsi="Arial" w:cs="Arial"/>
        </w:rPr>
        <w:t>Číslo poji</w:t>
      </w:r>
      <w:r w:rsidR="001F599D" w:rsidRPr="009F4C27">
        <w:rPr>
          <w:rFonts w:ascii="Arial" w:hAnsi="Arial" w:cs="Arial"/>
        </w:rPr>
        <w:t>štěnce:</w:t>
      </w:r>
      <w:r w:rsidR="00400ECC" w:rsidRPr="009F4C27">
        <w:rPr>
          <w:rFonts w:ascii="Arial" w:hAnsi="Arial" w:cs="Arial"/>
        </w:rPr>
        <w:t xml:space="preserve"> </w:t>
      </w:r>
      <w:r w:rsidR="001F599D" w:rsidRPr="009F4C27">
        <w:rPr>
          <w:rFonts w:ascii="Arial" w:hAnsi="Arial" w:cs="Arial"/>
        </w:rPr>
        <w:t>__________________</w:t>
      </w:r>
    </w:p>
    <w:p w14:paraId="7405B429" w14:textId="77777777" w:rsidR="00D97040" w:rsidRPr="009F4C27" w:rsidRDefault="00D97040" w:rsidP="00D97040">
      <w:pPr>
        <w:rPr>
          <w:rFonts w:ascii="Arial" w:hAnsi="Arial" w:cs="Arial"/>
        </w:rPr>
      </w:pPr>
    </w:p>
    <w:p w14:paraId="19DD6C41" w14:textId="77777777" w:rsidR="00D97040" w:rsidRPr="009F4C27" w:rsidRDefault="00D97040" w:rsidP="00D97040">
      <w:pPr>
        <w:ind w:left="1134"/>
        <w:rPr>
          <w:rFonts w:ascii="Arial" w:hAnsi="Arial" w:cs="Arial"/>
          <w:b/>
        </w:rPr>
      </w:pPr>
      <w:r w:rsidRPr="009F4C27">
        <w:rPr>
          <w:rFonts w:ascii="Arial" w:hAnsi="Arial" w:cs="Arial"/>
          <w:b/>
        </w:rPr>
        <w:t>ÚDAJE O ZÁKONNÉM ZÁSTUPCI</w:t>
      </w:r>
      <w:r w:rsidR="00400ECC" w:rsidRPr="009F4C27">
        <w:rPr>
          <w:rFonts w:ascii="Arial" w:hAnsi="Arial" w:cs="Arial"/>
          <w:b/>
        </w:rPr>
        <w:t>:</w:t>
      </w:r>
    </w:p>
    <w:p w14:paraId="5E8EA7B1" w14:textId="77777777" w:rsidR="00D97040" w:rsidRPr="009F4C27" w:rsidRDefault="00D97040" w:rsidP="00D97040">
      <w:pPr>
        <w:ind w:left="397" w:firstLine="708"/>
        <w:rPr>
          <w:rFonts w:ascii="Arial" w:hAnsi="Arial" w:cs="Arial"/>
        </w:rPr>
      </w:pPr>
      <w:r w:rsidRPr="009F4C27">
        <w:rPr>
          <w:rFonts w:ascii="Arial" w:hAnsi="Arial" w:cs="Arial"/>
        </w:rPr>
        <w:t>Jméno a příjmení:</w:t>
      </w:r>
      <w:r w:rsidR="00400ECC" w:rsidRPr="009F4C27">
        <w:rPr>
          <w:rFonts w:ascii="Arial" w:hAnsi="Arial" w:cs="Arial"/>
        </w:rPr>
        <w:t xml:space="preserve"> </w:t>
      </w:r>
      <w:r w:rsidRPr="009F4C27">
        <w:rPr>
          <w:rFonts w:ascii="Arial" w:hAnsi="Arial" w:cs="Arial"/>
        </w:rPr>
        <w:t>_________________________________________________________</w:t>
      </w:r>
    </w:p>
    <w:p w14:paraId="21C42657" w14:textId="77777777" w:rsidR="00D97040" w:rsidRPr="009F4C27" w:rsidRDefault="00D97040" w:rsidP="00D97040">
      <w:pPr>
        <w:ind w:left="397" w:firstLine="708"/>
        <w:rPr>
          <w:rFonts w:ascii="Arial" w:hAnsi="Arial" w:cs="Arial"/>
        </w:rPr>
      </w:pPr>
      <w:r w:rsidRPr="009F4C27">
        <w:rPr>
          <w:rFonts w:ascii="Arial" w:hAnsi="Arial" w:cs="Arial"/>
        </w:rPr>
        <w:t>Datum narození:</w:t>
      </w:r>
      <w:r w:rsidR="00400ECC" w:rsidRPr="009F4C27">
        <w:rPr>
          <w:rFonts w:ascii="Arial" w:hAnsi="Arial" w:cs="Arial"/>
        </w:rPr>
        <w:t xml:space="preserve"> </w:t>
      </w:r>
      <w:r w:rsidRPr="009F4C27">
        <w:rPr>
          <w:rFonts w:ascii="Arial" w:hAnsi="Arial" w:cs="Arial"/>
        </w:rPr>
        <w:t xml:space="preserve">_________________________    </w:t>
      </w:r>
    </w:p>
    <w:p w14:paraId="7CFFA6CD" w14:textId="0E1496D6" w:rsidR="00D97040" w:rsidRPr="009F4C27" w:rsidRDefault="00D97040" w:rsidP="00D97040">
      <w:pPr>
        <w:ind w:left="397" w:firstLine="708"/>
        <w:rPr>
          <w:rFonts w:ascii="Arial" w:hAnsi="Arial" w:cs="Arial"/>
        </w:rPr>
      </w:pPr>
      <w:r w:rsidRPr="009F4C27">
        <w:rPr>
          <w:rFonts w:ascii="Arial" w:hAnsi="Arial" w:cs="Arial"/>
        </w:rPr>
        <w:t>E-mail:</w:t>
      </w:r>
      <w:r w:rsidR="00400ECC" w:rsidRPr="009F4C27">
        <w:rPr>
          <w:rFonts w:ascii="Arial" w:hAnsi="Arial" w:cs="Arial"/>
        </w:rPr>
        <w:t xml:space="preserve"> </w:t>
      </w:r>
      <w:r w:rsidRPr="009F4C27">
        <w:rPr>
          <w:rFonts w:ascii="Arial" w:hAnsi="Arial" w:cs="Arial"/>
        </w:rPr>
        <w:t>_____</w:t>
      </w:r>
      <w:r w:rsidR="00400ECC" w:rsidRPr="009F4C27">
        <w:rPr>
          <w:rFonts w:ascii="Arial" w:hAnsi="Arial" w:cs="Arial"/>
        </w:rPr>
        <w:t>___________________________</w:t>
      </w:r>
      <w:r w:rsidR="009F4C27" w:rsidRPr="009F4C27">
        <w:rPr>
          <w:rFonts w:ascii="Arial" w:hAnsi="Arial" w:cs="Arial"/>
        </w:rPr>
        <w:t>_ Tel.</w:t>
      </w:r>
      <w:r w:rsidRPr="009F4C27">
        <w:rPr>
          <w:rFonts w:ascii="Arial" w:hAnsi="Arial" w:cs="Arial"/>
        </w:rPr>
        <w:t xml:space="preserve"> kontakt:</w:t>
      </w:r>
      <w:r w:rsidR="00400ECC" w:rsidRPr="009F4C27">
        <w:rPr>
          <w:rFonts w:ascii="Arial" w:hAnsi="Arial" w:cs="Arial"/>
        </w:rPr>
        <w:t xml:space="preserve"> </w:t>
      </w:r>
      <w:r w:rsidRPr="009F4C27">
        <w:rPr>
          <w:rFonts w:ascii="Arial" w:hAnsi="Arial" w:cs="Arial"/>
        </w:rPr>
        <w:t>_____________________</w:t>
      </w:r>
    </w:p>
    <w:p w14:paraId="76AF0672" w14:textId="77777777" w:rsidR="00D97040" w:rsidRPr="009F4C27" w:rsidRDefault="00D97040" w:rsidP="00D97040">
      <w:pPr>
        <w:ind w:left="397" w:firstLine="708"/>
        <w:rPr>
          <w:rFonts w:ascii="Arial" w:hAnsi="Arial" w:cs="Arial"/>
        </w:rPr>
      </w:pPr>
      <w:r w:rsidRPr="009F4C27">
        <w:rPr>
          <w:rFonts w:ascii="Arial" w:hAnsi="Arial" w:cs="Arial"/>
        </w:rPr>
        <w:t>Kontaktní adresa:</w:t>
      </w:r>
      <w:r w:rsidR="00400ECC" w:rsidRPr="009F4C27">
        <w:rPr>
          <w:rFonts w:ascii="Arial" w:hAnsi="Arial" w:cs="Arial"/>
        </w:rPr>
        <w:t xml:space="preserve"> </w:t>
      </w:r>
      <w:r w:rsidRPr="009F4C27">
        <w:rPr>
          <w:rFonts w:ascii="Arial" w:hAnsi="Arial" w:cs="Arial"/>
        </w:rPr>
        <w:t>_________________________________________________________</w:t>
      </w:r>
    </w:p>
    <w:p w14:paraId="33974CE9" w14:textId="77777777" w:rsidR="00D97040" w:rsidRPr="009F4C27" w:rsidRDefault="00D97040" w:rsidP="00D97040">
      <w:pPr>
        <w:ind w:left="397" w:firstLine="708"/>
        <w:rPr>
          <w:rFonts w:ascii="Arial" w:hAnsi="Arial" w:cs="Arial"/>
        </w:rPr>
      </w:pPr>
      <w:r w:rsidRPr="009F4C27">
        <w:rPr>
          <w:rFonts w:ascii="Arial" w:hAnsi="Arial" w:cs="Arial"/>
        </w:rPr>
        <w:t>_______________________________________________________________________</w:t>
      </w:r>
    </w:p>
    <w:p w14:paraId="4E6E461C" w14:textId="77777777" w:rsidR="00D97040" w:rsidRPr="009F4C27" w:rsidRDefault="00D97040" w:rsidP="003F764B">
      <w:pPr>
        <w:rPr>
          <w:rFonts w:ascii="Arial" w:hAnsi="Arial" w:cs="Arial"/>
        </w:rPr>
      </w:pPr>
    </w:p>
    <w:p w14:paraId="7784743D" w14:textId="77777777" w:rsidR="00490961" w:rsidRPr="009F4C27" w:rsidRDefault="00490961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  <w:r w:rsidRPr="009F4C27">
        <w:rPr>
          <w:rFonts w:ascii="Arial" w:hAnsi="Arial" w:cs="Arial"/>
          <w:b/>
        </w:rPr>
        <w:t>Inform</w:t>
      </w:r>
      <w:r w:rsidR="00C9337E" w:rsidRPr="009F4C27">
        <w:rPr>
          <w:rFonts w:ascii="Arial" w:hAnsi="Arial" w:cs="Arial"/>
          <w:b/>
        </w:rPr>
        <w:t>ace o nakládání s osobními údaji</w:t>
      </w:r>
      <w:r w:rsidRPr="009F4C27">
        <w:rPr>
          <w:rFonts w:ascii="Arial" w:hAnsi="Arial" w:cs="Arial"/>
          <w:b/>
        </w:rPr>
        <w:t xml:space="preserve"> ze strany RBP, zdravotní pojišťovny:</w:t>
      </w:r>
    </w:p>
    <w:p w14:paraId="2F6C40B9" w14:textId="77777777" w:rsidR="009001A7" w:rsidRPr="009F4C27" w:rsidRDefault="009001A7" w:rsidP="009001A7">
      <w:pPr>
        <w:spacing w:after="0" w:line="240" w:lineRule="auto"/>
        <w:ind w:left="1134"/>
        <w:rPr>
          <w:rFonts w:ascii="Arial" w:hAnsi="Arial" w:cs="Arial"/>
        </w:rPr>
      </w:pPr>
    </w:p>
    <w:p w14:paraId="66FBB6B9" w14:textId="77777777" w:rsidR="00A51113" w:rsidRPr="009F4C27" w:rsidRDefault="00A51113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9F4C27">
        <w:rPr>
          <w:rFonts w:ascii="Arial" w:hAnsi="Arial" w:cs="Arial"/>
        </w:rPr>
        <w:t xml:space="preserve">Osobní údaje uvedené v této </w:t>
      </w:r>
      <w:r w:rsidR="00DB6C98" w:rsidRPr="009F4C27">
        <w:rPr>
          <w:rFonts w:ascii="Arial" w:hAnsi="Arial" w:cs="Arial"/>
        </w:rPr>
        <w:t>ž</w:t>
      </w:r>
      <w:r w:rsidRPr="009F4C27">
        <w:rPr>
          <w:rFonts w:ascii="Arial" w:hAnsi="Arial" w:cs="Arial"/>
        </w:rPr>
        <w:t>ádosti budou zpracovány RBP, zdravotní pojišťovnou</w:t>
      </w:r>
      <w:r w:rsidR="00DB6C98" w:rsidRPr="009F4C27">
        <w:rPr>
          <w:rFonts w:ascii="Arial" w:hAnsi="Arial" w:cs="Arial"/>
        </w:rPr>
        <w:t>,</w:t>
      </w:r>
      <w:r w:rsidRPr="009F4C27">
        <w:rPr>
          <w:rFonts w:ascii="Arial" w:hAnsi="Arial" w:cs="Arial"/>
        </w:rPr>
        <w:t xml:space="preserve"> </w:t>
      </w:r>
      <w:r w:rsidR="00340E08" w:rsidRPr="009F4C27">
        <w:rPr>
          <w:rFonts w:ascii="Arial" w:hAnsi="Arial" w:cs="Arial"/>
        </w:rPr>
        <w:br/>
      </w:r>
      <w:r w:rsidRPr="009F4C27">
        <w:rPr>
          <w:rFonts w:ascii="Arial" w:hAnsi="Arial" w:cs="Arial"/>
        </w:rPr>
        <w:t xml:space="preserve">za účelem řádného provádění veřejného zdravotního pojištění na základě zákona </w:t>
      </w:r>
      <w:r w:rsidR="00D21CE9" w:rsidRPr="009F4C27">
        <w:rPr>
          <w:rFonts w:ascii="Arial" w:hAnsi="Arial" w:cs="Arial"/>
        </w:rPr>
        <w:br/>
      </w:r>
      <w:r w:rsidRPr="009F4C27">
        <w:rPr>
          <w:rFonts w:ascii="Arial" w:hAnsi="Arial" w:cs="Arial"/>
        </w:rPr>
        <w:t>č.</w:t>
      </w:r>
      <w:r w:rsidR="005666BA" w:rsidRPr="009F4C27">
        <w:rPr>
          <w:rFonts w:ascii="Arial" w:hAnsi="Arial" w:cs="Arial"/>
        </w:rPr>
        <w:t xml:space="preserve"> </w:t>
      </w:r>
      <w:r w:rsidRPr="009F4C27">
        <w:rPr>
          <w:rFonts w:ascii="Arial" w:hAnsi="Arial" w:cs="Arial"/>
        </w:rPr>
        <w:t xml:space="preserve">48/1997 Sb., o veřejném zdravotním pojištění a o změně a doplnění některých souvisejících zákonů, v platném znění, a to v rozsahu jméno a příjmení dítěte, datum jeho narození, číslo pojištěnce dítěte a doba pojištění u </w:t>
      </w:r>
      <w:r w:rsidR="00490961" w:rsidRPr="009F4C27">
        <w:rPr>
          <w:rFonts w:ascii="Arial" w:hAnsi="Arial" w:cs="Arial"/>
        </w:rPr>
        <w:t>RBP, zdravotní pojišťovny,</w:t>
      </w:r>
      <w:r w:rsidR="00655605" w:rsidRPr="009F4C27">
        <w:rPr>
          <w:rFonts w:ascii="Arial" w:hAnsi="Arial" w:cs="Arial"/>
        </w:rPr>
        <w:t xml:space="preserve"> rozsah čerpané péče v uplynulých 6 letech před podáním žádosti</w:t>
      </w:r>
      <w:r w:rsidRPr="009F4C27">
        <w:rPr>
          <w:rFonts w:ascii="Arial" w:hAnsi="Arial" w:cs="Arial"/>
        </w:rPr>
        <w:t xml:space="preserve">, a dále za účelem </w:t>
      </w:r>
      <w:r w:rsidR="00490961" w:rsidRPr="009F4C27">
        <w:rPr>
          <w:rFonts w:ascii="Arial" w:hAnsi="Arial" w:cs="Arial"/>
        </w:rPr>
        <w:t xml:space="preserve">poskytnutí příspěvku zákonnému zástupci dítěte </w:t>
      </w:r>
      <w:r w:rsidRPr="009F4C27">
        <w:rPr>
          <w:rFonts w:ascii="Arial" w:hAnsi="Arial" w:cs="Arial"/>
        </w:rPr>
        <w:t xml:space="preserve">v rozsahu jméno a příjmení </w:t>
      </w:r>
      <w:r w:rsidR="00490961" w:rsidRPr="009F4C27">
        <w:rPr>
          <w:rFonts w:ascii="Arial" w:hAnsi="Arial" w:cs="Arial"/>
        </w:rPr>
        <w:t>zákonného zástupce dítěte</w:t>
      </w:r>
      <w:r w:rsidRPr="009F4C27">
        <w:rPr>
          <w:rFonts w:ascii="Arial" w:hAnsi="Arial" w:cs="Arial"/>
        </w:rPr>
        <w:t xml:space="preserve">, datum </w:t>
      </w:r>
      <w:r w:rsidR="00490961" w:rsidRPr="009F4C27">
        <w:rPr>
          <w:rFonts w:ascii="Arial" w:hAnsi="Arial" w:cs="Arial"/>
        </w:rPr>
        <w:t>jeho narození</w:t>
      </w:r>
      <w:r w:rsidR="00655605" w:rsidRPr="009F4C27">
        <w:rPr>
          <w:rFonts w:ascii="Arial" w:hAnsi="Arial" w:cs="Arial"/>
        </w:rPr>
        <w:t xml:space="preserve">, </w:t>
      </w:r>
      <w:r w:rsidR="00DC263D" w:rsidRPr="009F4C27">
        <w:rPr>
          <w:rFonts w:ascii="Arial" w:hAnsi="Arial" w:cs="Arial"/>
        </w:rPr>
        <w:t>kontaktní adresa</w:t>
      </w:r>
      <w:r w:rsidR="00655605" w:rsidRPr="009F4C27">
        <w:rPr>
          <w:rFonts w:ascii="Arial" w:hAnsi="Arial" w:cs="Arial"/>
        </w:rPr>
        <w:t xml:space="preserve">, </w:t>
      </w:r>
      <w:r w:rsidRPr="009F4C27">
        <w:rPr>
          <w:rFonts w:ascii="Arial" w:hAnsi="Arial" w:cs="Arial"/>
        </w:rPr>
        <w:t xml:space="preserve">telefon </w:t>
      </w:r>
      <w:r w:rsidR="00490961" w:rsidRPr="009F4C27">
        <w:rPr>
          <w:rFonts w:ascii="Arial" w:hAnsi="Arial" w:cs="Arial"/>
        </w:rPr>
        <w:t xml:space="preserve">zákonného zástupce dítěte, </w:t>
      </w:r>
      <w:r w:rsidRPr="009F4C27">
        <w:rPr>
          <w:rFonts w:ascii="Arial" w:hAnsi="Arial" w:cs="Arial"/>
        </w:rPr>
        <w:t xml:space="preserve">e-mail </w:t>
      </w:r>
      <w:r w:rsidR="009001A7" w:rsidRPr="009F4C27">
        <w:rPr>
          <w:rFonts w:ascii="Arial" w:hAnsi="Arial" w:cs="Arial"/>
        </w:rPr>
        <w:br/>
      </w:r>
      <w:r w:rsidR="00490961" w:rsidRPr="009F4C27">
        <w:rPr>
          <w:rFonts w:ascii="Arial" w:hAnsi="Arial" w:cs="Arial"/>
        </w:rPr>
        <w:t>a bankovní účet zákonného zástupce dítěte.</w:t>
      </w:r>
      <w:r w:rsidRPr="009F4C27">
        <w:rPr>
          <w:rFonts w:ascii="Arial" w:hAnsi="Arial" w:cs="Arial"/>
        </w:rPr>
        <w:t xml:space="preserve"> </w:t>
      </w:r>
    </w:p>
    <w:p w14:paraId="619DB5EA" w14:textId="77777777" w:rsidR="009001A7" w:rsidRPr="009F4C27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7A58C29F" w14:textId="77777777" w:rsidR="00400ECC" w:rsidRPr="009F4C27" w:rsidRDefault="00490961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9F4C27">
        <w:rPr>
          <w:rFonts w:ascii="Arial" w:hAnsi="Arial" w:cs="Arial"/>
        </w:rPr>
        <w:t xml:space="preserve">Podpisem této </w:t>
      </w:r>
      <w:r w:rsidR="00DB6C98" w:rsidRPr="009F4C27">
        <w:rPr>
          <w:rFonts w:ascii="Arial" w:hAnsi="Arial" w:cs="Arial"/>
        </w:rPr>
        <w:t>ž</w:t>
      </w:r>
      <w:r w:rsidRPr="009F4C27">
        <w:rPr>
          <w:rFonts w:ascii="Arial" w:hAnsi="Arial" w:cs="Arial"/>
        </w:rPr>
        <w:t>ádosti potvrzuji, že jsem si vědom/a svého práva požadovat od RBP, zdravotní pojišťovny</w:t>
      </w:r>
      <w:r w:rsidR="00DB6C98" w:rsidRPr="009F4C27">
        <w:rPr>
          <w:rFonts w:ascii="Arial" w:hAnsi="Arial" w:cs="Arial"/>
        </w:rPr>
        <w:t>,</w:t>
      </w:r>
      <w:r w:rsidRPr="009F4C27">
        <w:rPr>
          <w:rFonts w:ascii="Arial" w:hAnsi="Arial" w:cs="Arial"/>
        </w:rPr>
        <w:t xml:space="preserve"> přístup k osobním údajům a požadovat informace podle ustanovení článku 15 nařízení Evropského parlamentu a Rady (EU) 2016/679, o ochraně fyzických osob v souvislosti se zpracováním osobních údajů a o volném pohybu těchto údajů </w:t>
      </w:r>
      <w:r w:rsidR="005D211F" w:rsidRPr="009F4C27">
        <w:rPr>
          <w:rFonts w:ascii="Arial" w:hAnsi="Arial" w:cs="Arial"/>
        </w:rPr>
        <w:br/>
      </w:r>
      <w:r w:rsidRPr="009F4C27">
        <w:rPr>
          <w:rFonts w:ascii="Arial" w:hAnsi="Arial" w:cs="Arial"/>
        </w:rPr>
        <w:t xml:space="preserve">a o zrušení směrnice 95/46/ES (obecné nařízení o ochraně osobních údajů), (dále jen „nařízení“), jejich opravu ve smyslu článku 16 nařízení, popřípadě omezení zpracování podle článku 18 nařízení, a vznést námitku proti zpracování podle článku 21 nařízení, jakož i práva na přenositelnost údajů podle článku 20 nařízení. Mám dále právo podat stížnost u dozorového orgánu, kterým je Úřad pro ochranu osobních údajů. </w:t>
      </w:r>
    </w:p>
    <w:p w14:paraId="3A2F4E31" w14:textId="77777777" w:rsidR="00400ECC" w:rsidRPr="009F4C27" w:rsidRDefault="00400ECC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43D76E2A" w14:textId="77777777" w:rsidR="004C170E" w:rsidRPr="009F4C27" w:rsidRDefault="00490961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9F4C27">
        <w:rPr>
          <w:rFonts w:ascii="Arial" w:hAnsi="Arial" w:cs="Arial"/>
        </w:rPr>
        <w:lastRenderedPageBreak/>
        <w:t>Poskytování osobních údajů je zákonným požadavkem, resp. je nutné pro řádnou realizaci poskytnutí příspěvku ze strany RBP, zdravo</w:t>
      </w:r>
      <w:r w:rsidR="00643C3B" w:rsidRPr="009F4C27">
        <w:rPr>
          <w:rFonts w:ascii="Arial" w:hAnsi="Arial" w:cs="Arial"/>
        </w:rPr>
        <w:t>tní pojišťovny, a jsem povinen/povinna</w:t>
      </w:r>
      <w:r w:rsidRPr="009F4C27">
        <w:rPr>
          <w:rFonts w:ascii="Arial" w:hAnsi="Arial" w:cs="Arial"/>
        </w:rPr>
        <w:t xml:space="preserve"> za daným účelem osobní údaje poskytnout. Jsem si vědom/a svého práva na to, aby RBP, zdravotní pojišťovna</w:t>
      </w:r>
      <w:r w:rsidR="00DB6C98" w:rsidRPr="009F4C27">
        <w:rPr>
          <w:rFonts w:ascii="Arial" w:hAnsi="Arial" w:cs="Arial"/>
        </w:rPr>
        <w:t>,</w:t>
      </w:r>
      <w:r w:rsidRPr="009F4C27">
        <w:rPr>
          <w:rFonts w:ascii="Arial" w:hAnsi="Arial" w:cs="Arial"/>
        </w:rPr>
        <w:t xml:space="preserve"> bez zbytečného odkladu opravila nepřesné osobní údaje a též práva na doplnění neúplných osobních údajů. </w:t>
      </w:r>
    </w:p>
    <w:p w14:paraId="3AAA1C39" w14:textId="77777777" w:rsidR="009001A7" w:rsidRPr="009F4C27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2B097DD1" w14:textId="77777777" w:rsidR="009001A7" w:rsidRPr="009F4C27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262C7CDD" w14:textId="77777777" w:rsidR="009001A7" w:rsidRPr="009F4C27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13BEFE22" w14:textId="77777777" w:rsidR="009001A7" w:rsidRPr="009F4C27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21281BA5" w14:textId="77777777" w:rsidR="00186A6D" w:rsidRPr="009F4C27" w:rsidRDefault="00186A6D" w:rsidP="009001A7">
      <w:pPr>
        <w:spacing w:after="0" w:line="240" w:lineRule="auto"/>
        <w:ind w:left="1134"/>
        <w:rPr>
          <w:rFonts w:ascii="Arial" w:hAnsi="Arial" w:cs="Arial"/>
        </w:rPr>
      </w:pPr>
    </w:p>
    <w:p w14:paraId="1AB952C0" w14:textId="77777777" w:rsidR="003F764B" w:rsidRPr="009F4C27" w:rsidRDefault="00B404A0" w:rsidP="009001A7">
      <w:pPr>
        <w:spacing w:after="0" w:line="240" w:lineRule="auto"/>
        <w:ind w:left="1134"/>
        <w:rPr>
          <w:rStyle w:val="s30"/>
          <w:rFonts w:ascii="Arial" w:hAnsi="Arial" w:cs="Arial"/>
        </w:rPr>
      </w:pPr>
      <w:r w:rsidRPr="009F4C27">
        <w:rPr>
          <w:rFonts w:ascii="Arial" w:hAnsi="Arial" w:cs="Arial"/>
          <w:caps/>
        </w:rPr>
        <w:t>V ___________</w:t>
      </w:r>
      <w:r w:rsidR="00BD2C0F" w:rsidRPr="009F4C27">
        <w:rPr>
          <w:rFonts w:ascii="Arial" w:hAnsi="Arial" w:cs="Arial"/>
          <w:caps/>
        </w:rPr>
        <w:t xml:space="preserve">_______ </w:t>
      </w:r>
      <w:r w:rsidR="00BD2C0F" w:rsidRPr="009F4C27">
        <w:rPr>
          <w:rFonts w:ascii="Arial" w:hAnsi="Arial" w:cs="Arial"/>
        </w:rPr>
        <w:t>dne ___________</w:t>
      </w:r>
      <w:r w:rsidR="003F764B" w:rsidRPr="009F4C27">
        <w:rPr>
          <w:rFonts w:ascii="Arial" w:hAnsi="Arial" w:cs="Arial"/>
        </w:rPr>
        <w:t xml:space="preserve">     </w:t>
      </w:r>
      <w:r w:rsidR="003F764B" w:rsidRPr="009F4C27">
        <w:rPr>
          <w:rStyle w:val="s30"/>
          <w:rFonts w:ascii="Arial" w:hAnsi="Arial" w:cs="Arial"/>
        </w:rPr>
        <w:t>_</w:t>
      </w:r>
      <w:r w:rsidRPr="009F4C27">
        <w:rPr>
          <w:rStyle w:val="s30"/>
          <w:rFonts w:ascii="Arial" w:hAnsi="Arial" w:cs="Arial"/>
        </w:rPr>
        <w:t>________________________________</w:t>
      </w:r>
    </w:p>
    <w:p w14:paraId="52A84001" w14:textId="77777777" w:rsidR="00B20393" w:rsidRPr="009F4C27" w:rsidRDefault="003F764B" w:rsidP="009001A7">
      <w:pPr>
        <w:spacing w:after="0" w:line="240" w:lineRule="auto"/>
        <w:ind w:left="1134"/>
        <w:rPr>
          <w:rFonts w:ascii="Arial" w:hAnsi="Arial" w:cs="Arial"/>
        </w:rPr>
      </w:pPr>
      <w:r w:rsidRPr="009F4C27">
        <w:rPr>
          <w:rFonts w:ascii="Arial" w:hAnsi="Arial" w:cs="Arial"/>
        </w:rPr>
        <w:t xml:space="preserve"> </w:t>
      </w:r>
      <w:r w:rsidR="000635CC" w:rsidRPr="009F4C27">
        <w:rPr>
          <w:rFonts w:ascii="Arial" w:hAnsi="Arial" w:cs="Arial"/>
        </w:rPr>
        <w:t xml:space="preserve">                       </w:t>
      </w:r>
      <w:r w:rsidR="000635CC" w:rsidRPr="009F4C27">
        <w:rPr>
          <w:rFonts w:ascii="Arial" w:hAnsi="Arial" w:cs="Arial"/>
        </w:rPr>
        <w:tab/>
      </w:r>
      <w:r w:rsidR="000635CC" w:rsidRPr="009F4C27">
        <w:rPr>
          <w:rFonts w:ascii="Arial" w:hAnsi="Arial" w:cs="Arial"/>
        </w:rPr>
        <w:tab/>
        <w:t xml:space="preserve">  </w:t>
      </w:r>
      <w:r w:rsidR="000635CC" w:rsidRPr="009F4C27">
        <w:rPr>
          <w:rFonts w:ascii="Arial" w:hAnsi="Arial" w:cs="Arial"/>
        </w:rPr>
        <w:tab/>
      </w:r>
      <w:r w:rsidR="000635CC" w:rsidRPr="009F4C27">
        <w:rPr>
          <w:rFonts w:ascii="Arial" w:hAnsi="Arial" w:cs="Arial"/>
        </w:rPr>
        <w:tab/>
      </w:r>
      <w:r w:rsidR="000635CC" w:rsidRPr="009F4C27">
        <w:rPr>
          <w:rFonts w:ascii="Arial" w:hAnsi="Arial" w:cs="Arial"/>
        </w:rPr>
        <w:tab/>
      </w:r>
      <w:r w:rsidR="000635CC" w:rsidRPr="009F4C27">
        <w:rPr>
          <w:rFonts w:ascii="Arial" w:hAnsi="Arial" w:cs="Arial"/>
        </w:rPr>
        <w:tab/>
      </w:r>
      <w:r w:rsidR="00EE2794" w:rsidRPr="009F4C27">
        <w:rPr>
          <w:rFonts w:ascii="Arial" w:hAnsi="Arial" w:cs="Arial"/>
        </w:rPr>
        <w:t xml:space="preserve"> </w:t>
      </w:r>
      <w:r w:rsidR="00850045" w:rsidRPr="009F4C27">
        <w:rPr>
          <w:rFonts w:ascii="Arial" w:hAnsi="Arial" w:cs="Arial"/>
        </w:rPr>
        <w:t xml:space="preserve">podpis </w:t>
      </w:r>
      <w:r w:rsidR="00EE45E5" w:rsidRPr="009F4C27">
        <w:rPr>
          <w:rFonts w:ascii="Arial" w:hAnsi="Arial" w:cs="Arial"/>
        </w:rPr>
        <w:t xml:space="preserve">zákonného </w:t>
      </w:r>
      <w:r w:rsidRPr="009F4C27">
        <w:rPr>
          <w:rFonts w:ascii="Arial" w:hAnsi="Arial" w:cs="Arial"/>
        </w:rPr>
        <w:t>zástupce</w:t>
      </w:r>
    </w:p>
    <w:p w14:paraId="1BAC3F4E" w14:textId="77777777" w:rsidR="00A26723" w:rsidRPr="009F4C27" w:rsidRDefault="00A26723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3A055E1D" w14:textId="77777777" w:rsidR="00A07F87" w:rsidRPr="009F4C27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7AF86303" w14:textId="77777777" w:rsidR="00A07F87" w:rsidRPr="009F4C27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25FB5A2F" w14:textId="2E25B8EB" w:rsidR="00446B66" w:rsidRPr="009F4C27" w:rsidRDefault="008A14E0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 w:rsidRPr="009F4C27">
        <w:rPr>
          <w:rFonts w:ascii="Arial" w:hAnsi="Arial" w:cs="Arial"/>
          <w:b/>
        </w:rPr>
        <w:t xml:space="preserve">Návrhy budou RBP, zdravotní pojišťovnou, přijímány </w:t>
      </w:r>
      <w:r w:rsidR="00B07996" w:rsidRPr="009F4C27">
        <w:rPr>
          <w:rFonts w:ascii="Arial" w:hAnsi="Arial" w:cs="Arial"/>
          <w:b/>
        </w:rPr>
        <w:t>pouze</w:t>
      </w:r>
      <w:r w:rsidRPr="009F4C27">
        <w:rPr>
          <w:rFonts w:ascii="Arial" w:hAnsi="Arial" w:cs="Arial"/>
          <w:b/>
        </w:rPr>
        <w:t xml:space="preserve"> do 3</w:t>
      </w:r>
      <w:r w:rsidR="001D2856" w:rsidRPr="009F4C27">
        <w:rPr>
          <w:rFonts w:ascii="Arial" w:hAnsi="Arial" w:cs="Arial"/>
          <w:b/>
        </w:rPr>
        <w:t>1</w:t>
      </w:r>
      <w:r w:rsidRPr="009F4C27">
        <w:rPr>
          <w:rFonts w:ascii="Arial" w:hAnsi="Arial" w:cs="Arial"/>
          <w:b/>
        </w:rPr>
        <w:t>.</w:t>
      </w:r>
      <w:r w:rsidR="00DB6C98" w:rsidRPr="009F4C27">
        <w:rPr>
          <w:rFonts w:ascii="Arial" w:hAnsi="Arial" w:cs="Arial"/>
          <w:b/>
        </w:rPr>
        <w:t xml:space="preserve"> </w:t>
      </w:r>
      <w:r w:rsidR="001D2856" w:rsidRPr="009F4C27">
        <w:rPr>
          <w:rFonts w:ascii="Arial" w:hAnsi="Arial" w:cs="Arial"/>
          <w:b/>
        </w:rPr>
        <w:t>7</w:t>
      </w:r>
      <w:r w:rsidRPr="009F4C27">
        <w:rPr>
          <w:rFonts w:ascii="Arial" w:hAnsi="Arial" w:cs="Arial"/>
          <w:b/>
        </w:rPr>
        <w:t>.</w:t>
      </w:r>
      <w:r w:rsidR="00DB6C98" w:rsidRPr="009F4C27">
        <w:rPr>
          <w:rFonts w:ascii="Arial" w:hAnsi="Arial" w:cs="Arial"/>
          <w:b/>
        </w:rPr>
        <w:t xml:space="preserve"> </w:t>
      </w:r>
      <w:r w:rsidRPr="009F4C27">
        <w:rPr>
          <w:rFonts w:ascii="Arial" w:hAnsi="Arial" w:cs="Arial"/>
          <w:b/>
        </w:rPr>
        <w:t>20</w:t>
      </w:r>
      <w:r w:rsidR="00A85051" w:rsidRPr="009F4C27">
        <w:rPr>
          <w:rFonts w:ascii="Arial" w:hAnsi="Arial" w:cs="Arial"/>
          <w:b/>
        </w:rPr>
        <w:t>2</w:t>
      </w:r>
      <w:r w:rsidR="00CB2463" w:rsidRPr="009F4C27">
        <w:rPr>
          <w:rFonts w:ascii="Arial" w:hAnsi="Arial" w:cs="Arial"/>
          <w:b/>
        </w:rPr>
        <w:t>4</w:t>
      </w:r>
      <w:r w:rsidRPr="009F4C27">
        <w:rPr>
          <w:rFonts w:ascii="Arial" w:hAnsi="Arial" w:cs="Arial"/>
          <w:b/>
        </w:rPr>
        <w:t xml:space="preserve">. </w:t>
      </w:r>
      <w:r w:rsidR="00B07996" w:rsidRPr="009F4C27">
        <w:rPr>
          <w:rFonts w:ascii="Arial" w:hAnsi="Arial" w:cs="Arial"/>
          <w:b/>
        </w:rPr>
        <w:t>Návrhy obdržené po tomto datu budou vráceny zpět žadatelům, pokud nebude rozhodnuto o prodloužení ter</w:t>
      </w:r>
      <w:r w:rsidR="00431B88" w:rsidRPr="009F4C27">
        <w:rPr>
          <w:rFonts w:ascii="Arial" w:hAnsi="Arial" w:cs="Arial"/>
          <w:b/>
        </w:rPr>
        <w:t xml:space="preserve">mínu pro příjem těchto žádostí. </w:t>
      </w:r>
    </w:p>
    <w:p w14:paraId="36BF8CB9" w14:textId="77777777" w:rsidR="00A26723" w:rsidRPr="009F4C27" w:rsidRDefault="00A26723" w:rsidP="00B07996">
      <w:pPr>
        <w:ind w:left="1134"/>
        <w:jc w:val="both"/>
        <w:rPr>
          <w:rFonts w:ascii="Arial" w:hAnsi="Arial" w:cs="Arial"/>
          <w:b/>
        </w:rPr>
      </w:pPr>
    </w:p>
    <w:p w14:paraId="6D867244" w14:textId="77777777" w:rsidR="009001A7" w:rsidRPr="009F4C2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59DA8B78" w14:textId="77777777" w:rsidR="009001A7" w:rsidRPr="009F4C2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302562AC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5471F6D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348D6241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EFF204C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C86BE6E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8444BFE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5F24146E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630B2E8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54C13D3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2A13935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E1C5888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407D2EAD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D747173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7311103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50665776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1362CA0" w14:textId="77777777" w:rsidR="00DD59E4" w:rsidRDefault="00DD59E4" w:rsidP="00B07996">
      <w:pPr>
        <w:ind w:left="1134"/>
        <w:jc w:val="both"/>
        <w:rPr>
          <w:rFonts w:ascii="Arial" w:hAnsi="Arial" w:cs="Arial"/>
          <w:b/>
        </w:rPr>
      </w:pPr>
    </w:p>
    <w:sectPr w:rsidR="00DD59E4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CBC5" w14:textId="77777777" w:rsidR="0022434A" w:rsidRDefault="0022434A" w:rsidP="007A3541">
      <w:pPr>
        <w:spacing w:after="0" w:line="240" w:lineRule="auto"/>
      </w:pPr>
      <w:r>
        <w:separator/>
      </w:r>
    </w:p>
  </w:endnote>
  <w:endnote w:type="continuationSeparator" w:id="0">
    <w:p w14:paraId="3E6B9E44" w14:textId="77777777" w:rsidR="0022434A" w:rsidRDefault="0022434A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7DAB" w14:textId="77777777" w:rsidR="0022434A" w:rsidRDefault="0022434A" w:rsidP="007A3541">
      <w:pPr>
        <w:spacing w:after="0" w:line="240" w:lineRule="auto"/>
      </w:pPr>
      <w:r>
        <w:separator/>
      </w:r>
    </w:p>
  </w:footnote>
  <w:footnote w:type="continuationSeparator" w:id="0">
    <w:p w14:paraId="5F27A6C8" w14:textId="77777777" w:rsidR="0022434A" w:rsidRDefault="0022434A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B3E7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F85E1E6" wp14:editId="1E37E509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18666" w14:textId="77777777" w:rsidR="007A3541" w:rsidRDefault="007A3541">
    <w:pPr>
      <w:pStyle w:val="Zhlav"/>
    </w:pPr>
  </w:p>
  <w:p w14:paraId="138DDCF6" w14:textId="77777777" w:rsidR="00D64985" w:rsidRDefault="00D64985">
    <w:pPr>
      <w:pStyle w:val="Zhlav"/>
    </w:pPr>
  </w:p>
  <w:p w14:paraId="44627E0B" w14:textId="77777777" w:rsidR="00D64985" w:rsidRDefault="00D64985">
    <w:pPr>
      <w:pStyle w:val="Zhlav"/>
    </w:pPr>
  </w:p>
  <w:p w14:paraId="118A3A13" w14:textId="77777777" w:rsidR="00D64985" w:rsidRDefault="00D64985">
    <w:pPr>
      <w:pStyle w:val="Zhlav"/>
    </w:pPr>
  </w:p>
  <w:p w14:paraId="7EE2A8B7" w14:textId="77777777" w:rsidR="00D64985" w:rsidRDefault="00D64985">
    <w:pPr>
      <w:pStyle w:val="Zhlav"/>
    </w:pPr>
  </w:p>
  <w:p w14:paraId="586F6F10" w14:textId="77777777" w:rsidR="00D64985" w:rsidRDefault="00D64985">
    <w:pPr>
      <w:pStyle w:val="Zhlav"/>
    </w:pPr>
  </w:p>
  <w:p w14:paraId="460498F2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FA774B2"/>
    <w:multiLevelType w:val="multilevel"/>
    <w:tmpl w:val="427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A2AED"/>
    <w:multiLevelType w:val="multilevel"/>
    <w:tmpl w:val="06D2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367657">
    <w:abstractNumId w:val="4"/>
  </w:num>
  <w:num w:numId="2" w16cid:durableId="40249231">
    <w:abstractNumId w:val="3"/>
  </w:num>
  <w:num w:numId="3" w16cid:durableId="574634237">
    <w:abstractNumId w:val="2"/>
  </w:num>
  <w:num w:numId="4" w16cid:durableId="1483766342">
    <w:abstractNumId w:val="0"/>
  </w:num>
  <w:num w:numId="5" w16cid:durableId="125659825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8527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54C39"/>
    <w:rsid w:val="00061ED8"/>
    <w:rsid w:val="000635CC"/>
    <w:rsid w:val="00074051"/>
    <w:rsid w:val="00076CAC"/>
    <w:rsid w:val="00093909"/>
    <w:rsid w:val="00095EA7"/>
    <w:rsid w:val="000A60A8"/>
    <w:rsid w:val="000B15C2"/>
    <w:rsid w:val="000B4CE4"/>
    <w:rsid w:val="000D07C6"/>
    <w:rsid w:val="0011259C"/>
    <w:rsid w:val="00145FDF"/>
    <w:rsid w:val="00146964"/>
    <w:rsid w:val="00165CE2"/>
    <w:rsid w:val="001825F0"/>
    <w:rsid w:val="00182692"/>
    <w:rsid w:val="00186A6D"/>
    <w:rsid w:val="001927CE"/>
    <w:rsid w:val="001B53D7"/>
    <w:rsid w:val="001D2856"/>
    <w:rsid w:val="001D30B0"/>
    <w:rsid w:val="001E09FF"/>
    <w:rsid w:val="001E2C6C"/>
    <w:rsid w:val="001F559C"/>
    <w:rsid w:val="001F599D"/>
    <w:rsid w:val="00200738"/>
    <w:rsid w:val="0022434A"/>
    <w:rsid w:val="00224E23"/>
    <w:rsid w:val="00237681"/>
    <w:rsid w:val="00247ECF"/>
    <w:rsid w:val="002560E1"/>
    <w:rsid w:val="00256B97"/>
    <w:rsid w:val="002571BB"/>
    <w:rsid w:val="00273E1A"/>
    <w:rsid w:val="00292DFC"/>
    <w:rsid w:val="0029571D"/>
    <w:rsid w:val="002A2FC8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0ECC"/>
    <w:rsid w:val="0040154E"/>
    <w:rsid w:val="004015FF"/>
    <w:rsid w:val="00423830"/>
    <w:rsid w:val="00431B88"/>
    <w:rsid w:val="00446977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77C0F"/>
    <w:rsid w:val="005869A5"/>
    <w:rsid w:val="0058771B"/>
    <w:rsid w:val="00592153"/>
    <w:rsid w:val="00592FB3"/>
    <w:rsid w:val="00593E51"/>
    <w:rsid w:val="00596E23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027AE"/>
    <w:rsid w:val="00702BF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B7AF0"/>
    <w:rsid w:val="007C60FA"/>
    <w:rsid w:val="007C6778"/>
    <w:rsid w:val="007C72BC"/>
    <w:rsid w:val="00801D4A"/>
    <w:rsid w:val="00812C68"/>
    <w:rsid w:val="0081699E"/>
    <w:rsid w:val="00821DA5"/>
    <w:rsid w:val="00823E1F"/>
    <w:rsid w:val="008439A6"/>
    <w:rsid w:val="00846FCF"/>
    <w:rsid w:val="00850045"/>
    <w:rsid w:val="00856C04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5341"/>
    <w:rsid w:val="00935501"/>
    <w:rsid w:val="00936658"/>
    <w:rsid w:val="0094671B"/>
    <w:rsid w:val="00952A94"/>
    <w:rsid w:val="00954EA3"/>
    <w:rsid w:val="0096210F"/>
    <w:rsid w:val="00965144"/>
    <w:rsid w:val="00966886"/>
    <w:rsid w:val="00967034"/>
    <w:rsid w:val="00984130"/>
    <w:rsid w:val="00987C1F"/>
    <w:rsid w:val="009953DC"/>
    <w:rsid w:val="009A4425"/>
    <w:rsid w:val="009E0AAA"/>
    <w:rsid w:val="009E2865"/>
    <w:rsid w:val="009E462A"/>
    <w:rsid w:val="009F287A"/>
    <w:rsid w:val="009F4C27"/>
    <w:rsid w:val="009F7B20"/>
    <w:rsid w:val="00A07F87"/>
    <w:rsid w:val="00A15870"/>
    <w:rsid w:val="00A26723"/>
    <w:rsid w:val="00A3677E"/>
    <w:rsid w:val="00A3678A"/>
    <w:rsid w:val="00A51113"/>
    <w:rsid w:val="00A53BE0"/>
    <w:rsid w:val="00A56280"/>
    <w:rsid w:val="00A62274"/>
    <w:rsid w:val="00A74BEC"/>
    <w:rsid w:val="00A85051"/>
    <w:rsid w:val="00A97570"/>
    <w:rsid w:val="00AA45BA"/>
    <w:rsid w:val="00AA5CE6"/>
    <w:rsid w:val="00AB1A57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71475"/>
    <w:rsid w:val="00B85ABC"/>
    <w:rsid w:val="00B903E6"/>
    <w:rsid w:val="00BB0956"/>
    <w:rsid w:val="00BB1DBC"/>
    <w:rsid w:val="00BC43DB"/>
    <w:rsid w:val="00BD2C0F"/>
    <w:rsid w:val="00BD6563"/>
    <w:rsid w:val="00BE5968"/>
    <w:rsid w:val="00BF7315"/>
    <w:rsid w:val="00C07F03"/>
    <w:rsid w:val="00C31701"/>
    <w:rsid w:val="00C3771F"/>
    <w:rsid w:val="00C411ED"/>
    <w:rsid w:val="00C447F3"/>
    <w:rsid w:val="00C466DE"/>
    <w:rsid w:val="00C605EF"/>
    <w:rsid w:val="00C65BA7"/>
    <w:rsid w:val="00C75972"/>
    <w:rsid w:val="00C90787"/>
    <w:rsid w:val="00C9098B"/>
    <w:rsid w:val="00C90D77"/>
    <w:rsid w:val="00C9337E"/>
    <w:rsid w:val="00C947AB"/>
    <w:rsid w:val="00C9514F"/>
    <w:rsid w:val="00C97C62"/>
    <w:rsid w:val="00CA2BE5"/>
    <w:rsid w:val="00CB2463"/>
    <w:rsid w:val="00CC2F87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B6C98"/>
    <w:rsid w:val="00DC263D"/>
    <w:rsid w:val="00DD3626"/>
    <w:rsid w:val="00DD59E4"/>
    <w:rsid w:val="00DE105A"/>
    <w:rsid w:val="00E036ED"/>
    <w:rsid w:val="00E11A69"/>
    <w:rsid w:val="00E15440"/>
    <w:rsid w:val="00E172FB"/>
    <w:rsid w:val="00E21D4A"/>
    <w:rsid w:val="00E301D3"/>
    <w:rsid w:val="00E3593B"/>
    <w:rsid w:val="00E4305A"/>
    <w:rsid w:val="00E51B60"/>
    <w:rsid w:val="00E60713"/>
    <w:rsid w:val="00E60B18"/>
    <w:rsid w:val="00E7625B"/>
    <w:rsid w:val="00E95C3C"/>
    <w:rsid w:val="00E971EF"/>
    <w:rsid w:val="00EA2FD5"/>
    <w:rsid w:val="00EA4D88"/>
    <w:rsid w:val="00EC2411"/>
    <w:rsid w:val="00EC4F33"/>
    <w:rsid w:val="00EE21D0"/>
    <w:rsid w:val="00EE2794"/>
    <w:rsid w:val="00EE45E5"/>
    <w:rsid w:val="00F0397E"/>
    <w:rsid w:val="00F03DD5"/>
    <w:rsid w:val="00F13F0F"/>
    <w:rsid w:val="00F24AD8"/>
    <w:rsid w:val="00F2642E"/>
    <w:rsid w:val="00F27ECC"/>
    <w:rsid w:val="00F32260"/>
    <w:rsid w:val="00F44887"/>
    <w:rsid w:val="00F54119"/>
    <w:rsid w:val="00F769C2"/>
    <w:rsid w:val="00F90D6E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F1787"/>
  <w15:docId w15:val="{B066AEC6-E5E2-4410-84E6-BCF83869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93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E306-6198-4E9F-AC5A-E0E285D1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11</cp:revision>
  <cp:lastPrinted>2020-01-06T09:44:00Z</cp:lastPrinted>
  <dcterms:created xsi:type="dcterms:W3CDTF">2020-01-23T13:31:00Z</dcterms:created>
  <dcterms:modified xsi:type="dcterms:W3CDTF">2024-01-03T12:57:00Z</dcterms:modified>
</cp:coreProperties>
</file>